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9F" w:rsidRDefault="00273D5E" w:rsidP="00273D5E">
      <w:pPr>
        <w:jc w:val="center"/>
        <w:rPr>
          <w:rStyle w:val="apple-style-span"/>
          <w:rFonts w:ascii="Bodoni MT" w:hAnsi="Bodoni MT" w:cs="Arial"/>
          <w:b/>
          <w:color w:val="000000"/>
          <w:sz w:val="24"/>
          <w:szCs w:val="24"/>
        </w:rPr>
      </w:pPr>
      <w:r w:rsidRPr="00326775">
        <w:rPr>
          <w:rFonts w:ascii="Bodoni MT" w:hAnsi="Bodoni MT" w:cs="Arial"/>
          <w:noProof/>
          <w:color w:val="000000"/>
          <w:sz w:val="60"/>
          <w:szCs w:val="60"/>
        </w:rPr>
        <w:drawing>
          <wp:inline distT="0" distB="0" distL="0" distR="0" wp14:anchorId="57E74994" wp14:editId="5EFE9B97">
            <wp:extent cx="4676710" cy="1952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A logo - stack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008" cy="196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5E" w:rsidRPr="00273D5E" w:rsidRDefault="00273D5E" w:rsidP="008C682D">
      <w:pPr>
        <w:jc w:val="center"/>
        <w:rPr>
          <w:rStyle w:val="apple-style-span"/>
          <w:rFonts w:ascii="Calibri" w:hAnsi="Calibri" w:cs="Arial"/>
          <w:b/>
          <w:color w:val="000000"/>
          <w:sz w:val="24"/>
          <w:szCs w:val="24"/>
        </w:rPr>
      </w:pPr>
    </w:p>
    <w:p w:rsidR="00273D5E" w:rsidRDefault="00273D5E" w:rsidP="00273D5E">
      <w:pPr>
        <w:rPr>
          <w:rStyle w:val="apple-style-span"/>
          <w:rFonts w:ascii="Calibri" w:hAnsi="Calibri" w:cs="Arial"/>
          <w:b/>
          <w:color w:val="000000"/>
          <w:sz w:val="64"/>
          <w:szCs w:val="64"/>
        </w:rPr>
      </w:pPr>
    </w:p>
    <w:p w:rsidR="00691E32" w:rsidRPr="00273D5E" w:rsidRDefault="009C736D" w:rsidP="008C682D">
      <w:pPr>
        <w:jc w:val="center"/>
        <w:rPr>
          <w:rStyle w:val="apple-style-span"/>
          <w:rFonts w:ascii="Calibri" w:hAnsi="Calibri" w:cs="Arial"/>
          <w:b/>
          <w:color w:val="000000"/>
          <w:sz w:val="64"/>
          <w:szCs w:val="64"/>
        </w:rPr>
      </w:pPr>
      <w:r w:rsidRPr="00273D5E">
        <w:rPr>
          <w:rStyle w:val="apple-style-span"/>
          <w:rFonts w:ascii="Calibri" w:hAnsi="Calibri" w:cs="Arial"/>
          <w:b/>
          <w:color w:val="000000"/>
          <w:sz w:val="64"/>
          <w:szCs w:val="64"/>
        </w:rPr>
        <w:t>SPONSORSHIP PACKAGE</w:t>
      </w:r>
    </w:p>
    <w:p w:rsidR="00691E32" w:rsidRPr="00273D5E" w:rsidRDefault="00691E32" w:rsidP="008C682D">
      <w:pPr>
        <w:jc w:val="center"/>
        <w:rPr>
          <w:rStyle w:val="apple-style-span"/>
          <w:rFonts w:ascii="Bodoni MT" w:hAnsi="Bodoni MT" w:cs="Arial"/>
          <w:b/>
          <w:color w:val="000000"/>
          <w:sz w:val="24"/>
          <w:szCs w:val="24"/>
        </w:rPr>
      </w:pPr>
    </w:p>
    <w:p w:rsidR="00691E32" w:rsidRDefault="00691E32" w:rsidP="009C736D">
      <w:pPr>
        <w:rPr>
          <w:rStyle w:val="apple-style-span"/>
          <w:rFonts w:ascii="Bodoni MT" w:hAnsi="Bodoni MT" w:cs="Arial"/>
          <w:b/>
          <w:color w:val="000000"/>
          <w:sz w:val="56"/>
          <w:szCs w:val="24"/>
        </w:rPr>
      </w:pPr>
    </w:p>
    <w:p w:rsidR="002871FD" w:rsidRPr="00273D5E" w:rsidRDefault="006A2DC8" w:rsidP="008C682D">
      <w:pPr>
        <w:jc w:val="center"/>
        <w:rPr>
          <w:rStyle w:val="apple-style-span"/>
          <w:rFonts w:asciiTheme="minorHAnsi" w:hAnsiTheme="minorHAnsi" w:cs="Arial"/>
          <w:color w:val="000000"/>
          <w:sz w:val="56"/>
          <w:szCs w:val="56"/>
        </w:rPr>
      </w:pPr>
      <w:r w:rsidRPr="00273D5E">
        <w:rPr>
          <w:rStyle w:val="apple-style-span"/>
          <w:rFonts w:asciiTheme="minorHAnsi" w:hAnsiTheme="minorHAnsi" w:cs="Arial"/>
          <w:color w:val="000000"/>
          <w:sz w:val="56"/>
          <w:szCs w:val="56"/>
        </w:rPr>
        <w:t>Inaugural Tri State Adult Autism Symposium</w:t>
      </w:r>
    </w:p>
    <w:p w:rsidR="009C736D" w:rsidRDefault="009C736D" w:rsidP="008C682D">
      <w:pPr>
        <w:jc w:val="center"/>
        <w:rPr>
          <w:rStyle w:val="apple-style-span"/>
          <w:rFonts w:ascii="Bodoni MT" w:hAnsi="Bodoni MT" w:cs="Arial"/>
          <w:b/>
          <w:color w:val="000000"/>
          <w:sz w:val="28"/>
          <w:szCs w:val="28"/>
          <w:u w:val="single"/>
        </w:rPr>
        <w:sectPr w:rsidR="009C736D" w:rsidSect="009C736D">
          <w:headerReference w:type="default" r:id="rId10"/>
          <w:footerReference w:type="default" r:id="rId11"/>
          <w:pgSz w:w="12240" w:h="15840"/>
          <w:pgMar w:top="1440" w:right="1440" w:bottom="1440" w:left="1440" w:header="450" w:footer="285" w:gutter="0"/>
          <w:cols w:space="720"/>
          <w:docGrid w:linePitch="272"/>
        </w:sectPr>
      </w:pPr>
    </w:p>
    <w:p w:rsidR="009C736D" w:rsidRPr="009C736D" w:rsidRDefault="009C736D" w:rsidP="008C682D">
      <w:pPr>
        <w:jc w:val="center"/>
        <w:rPr>
          <w:rStyle w:val="apple-style-span"/>
          <w:rFonts w:ascii="Bodoni MT" w:hAnsi="Bodoni MT" w:cs="Arial"/>
          <w:b/>
          <w:color w:val="000000"/>
          <w:sz w:val="28"/>
          <w:szCs w:val="28"/>
          <w:u w:val="single"/>
        </w:rPr>
      </w:pPr>
    </w:p>
    <w:p w:rsidR="009C736D" w:rsidRDefault="009C736D" w:rsidP="009C736D">
      <w:pPr>
        <w:ind w:right="4770"/>
        <w:jc w:val="center"/>
        <w:rPr>
          <w:rStyle w:val="apple-style-span"/>
          <w:rFonts w:asciiTheme="minorHAnsi" w:hAnsiTheme="minorHAnsi" w:cs="Arial"/>
          <w:color w:val="000000"/>
          <w:sz w:val="24"/>
          <w:szCs w:val="24"/>
        </w:rPr>
        <w:sectPr w:rsidR="009C736D" w:rsidSect="009C736D">
          <w:type w:val="continuous"/>
          <w:pgSz w:w="12240" w:h="15840"/>
          <w:pgMar w:top="1440" w:right="1440" w:bottom="1440" w:left="1440" w:header="450" w:footer="285" w:gutter="0"/>
          <w:cols w:space="720"/>
          <w:docGrid w:linePitch="272"/>
        </w:sectPr>
      </w:pPr>
    </w:p>
    <w:p w:rsidR="009C736D" w:rsidRPr="009C736D" w:rsidRDefault="009C736D" w:rsidP="00326775">
      <w:pPr>
        <w:jc w:val="center"/>
        <w:rPr>
          <w:rStyle w:val="apple-style-span"/>
          <w:rFonts w:asciiTheme="minorHAnsi" w:hAnsiTheme="minorHAnsi" w:cs="Arial"/>
          <w:color w:val="000000"/>
          <w:sz w:val="24"/>
          <w:szCs w:val="24"/>
        </w:rPr>
        <w:sectPr w:rsidR="009C736D" w:rsidRPr="009C736D" w:rsidSect="009C736D">
          <w:type w:val="continuous"/>
          <w:pgSz w:w="12240" w:h="15840"/>
          <w:pgMar w:top="1440" w:right="1440" w:bottom="1440" w:left="1440" w:header="450" w:footer="285" w:gutter="0"/>
          <w:cols w:space="720"/>
          <w:docGrid w:linePitch="272"/>
        </w:sect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lastRenderedPageBreak/>
        <w:t>Empowering Adults</w:t>
      </w:r>
      <w:r w:rsidR="00326775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&amp; 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Young Adults on the </w:t>
      </w:r>
      <w:r w:rsidR="00326775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Autism Spectrum, Parents &amp; 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Caregivers, </w:t>
      </w:r>
      <w:r w:rsidR="00326775">
        <w:rPr>
          <w:rStyle w:val="apple-style-span"/>
          <w:rFonts w:asciiTheme="minorHAnsi" w:hAnsiTheme="minorHAnsi" w:cs="Arial"/>
          <w:color w:val="000000"/>
          <w:sz w:val="24"/>
          <w:szCs w:val="24"/>
        </w:rPr>
        <w:t>Professionals, Researchers, Family Members, and Others.</w:t>
      </w:r>
    </w:p>
    <w:p w:rsidR="009C736D" w:rsidRPr="009C736D" w:rsidRDefault="009C736D" w:rsidP="008C682D">
      <w:pPr>
        <w:jc w:val="center"/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9C736D" w:rsidRPr="00326775" w:rsidRDefault="009C736D" w:rsidP="008C682D">
      <w:pPr>
        <w:jc w:val="center"/>
        <w:rPr>
          <w:rStyle w:val="apple-style-span"/>
          <w:rFonts w:ascii="Bodoni MT" w:hAnsi="Bodoni MT" w:cs="Arial"/>
          <w:b/>
          <w:color w:val="000000"/>
          <w:sz w:val="24"/>
          <w:szCs w:val="24"/>
          <w:u w:val="single"/>
        </w:rPr>
      </w:pPr>
    </w:p>
    <w:p w:rsidR="009C736D" w:rsidRDefault="009C736D" w:rsidP="008C682D">
      <w:pPr>
        <w:jc w:val="center"/>
        <w:rPr>
          <w:rStyle w:val="apple-style-span"/>
          <w:rFonts w:ascii="Bodoni MT" w:hAnsi="Bodoni MT" w:cs="Arial"/>
          <w:b/>
          <w:color w:val="000000"/>
          <w:sz w:val="60"/>
          <w:szCs w:val="60"/>
          <w:u w:val="single"/>
        </w:rPr>
        <w:sectPr w:rsidR="009C736D" w:rsidSect="009C736D">
          <w:type w:val="continuous"/>
          <w:pgSz w:w="12240" w:h="15840"/>
          <w:pgMar w:top="1440" w:right="1440" w:bottom="1440" w:left="1440" w:header="450" w:footer="285" w:gutter="0"/>
          <w:cols w:space="720"/>
          <w:docGrid w:linePitch="272"/>
        </w:sectPr>
      </w:pPr>
    </w:p>
    <w:p w:rsidR="009C736D" w:rsidRDefault="009C736D" w:rsidP="008C682D">
      <w:pPr>
        <w:jc w:val="center"/>
        <w:rPr>
          <w:rStyle w:val="apple-style-span"/>
          <w:rFonts w:ascii="Bodoni MT" w:hAnsi="Bodoni MT" w:cs="Arial"/>
          <w:b/>
          <w:color w:val="000000"/>
          <w:sz w:val="60"/>
          <w:szCs w:val="60"/>
          <w:u w:val="single"/>
        </w:rPr>
      </w:pPr>
    </w:p>
    <w:p w:rsidR="009C736D" w:rsidRDefault="009C736D" w:rsidP="008C682D">
      <w:pPr>
        <w:jc w:val="center"/>
        <w:rPr>
          <w:rStyle w:val="apple-style-span"/>
          <w:rFonts w:ascii="Bodoni MT" w:hAnsi="Bodoni MT" w:cs="Arial"/>
          <w:b/>
          <w:color w:val="000000"/>
          <w:sz w:val="60"/>
          <w:szCs w:val="60"/>
          <w:u w:val="single"/>
        </w:rPr>
      </w:pPr>
    </w:p>
    <w:p w:rsidR="008C682D" w:rsidRPr="00326775" w:rsidRDefault="00763755" w:rsidP="008C682D">
      <w:pPr>
        <w:jc w:val="center"/>
        <w:rPr>
          <w:rStyle w:val="apple-style-span"/>
          <w:rFonts w:asciiTheme="minorHAnsi" w:hAnsiTheme="minorHAnsi" w:cs="Arial"/>
          <w:b/>
          <w:color w:val="000000"/>
          <w:sz w:val="60"/>
          <w:szCs w:val="60"/>
        </w:rPr>
      </w:pPr>
      <w:r>
        <w:rPr>
          <w:rStyle w:val="apple-style-span"/>
          <w:rFonts w:asciiTheme="minorHAnsi" w:hAnsiTheme="minorHAnsi" w:cs="Arial"/>
          <w:b/>
          <w:color w:val="000000"/>
          <w:sz w:val="60"/>
          <w:szCs w:val="60"/>
        </w:rPr>
        <w:t>July 22</w:t>
      </w:r>
      <w:bookmarkStart w:id="0" w:name="_GoBack"/>
      <w:bookmarkEnd w:id="0"/>
      <w:r w:rsidR="006A2DC8" w:rsidRPr="00326775">
        <w:rPr>
          <w:rStyle w:val="apple-style-span"/>
          <w:rFonts w:asciiTheme="minorHAnsi" w:hAnsiTheme="minorHAnsi" w:cs="Arial"/>
          <w:b/>
          <w:color w:val="000000"/>
          <w:sz w:val="60"/>
          <w:szCs w:val="60"/>
        </w:rPr>
        <w:t>, 2017</w:t>
      </w:r>
      <w:r w:rsidR="008335E5" w:rsidRPr="00326775">
        <w:rPr>
          <w:rStyle w:val="apple-style-span"/>
          <w:rFonts w:asciiTheme="minorHAnsi" w:hAnsiTheme="minorHAnsi" w:cs="Arial"/>
          <w:b/>
          <w:color w:val="000000"/>
          <w:sz w:val="60"/>
          <w:szCs w:val="60"/>
        </w:rPr>
        <w:t xml:space="preserve"> </w:t>
      </w:r>
      <w:r w:rsidR="00326775" w:rsidRPr="00326775">
        <w:rPr>
          <w:rStyle w:val="apple-style-span"/>
          <w:rFonts w:asciiTheme="minorHAnsi" w:hAnsiTheme="minorHAnsi" w:cs="Arial"/>
          <w:b/>
          <w:color w:val="000000"/>
          <w:sz w:val="60"/>
          <w:szCs w:val="60"/>
        </w:rPr>
        <w:t>● 8:20 AM</w:t>
      </w:r>
      <w:r w:rsidR="008335E5" w:rsidRPr="00326775">
        <w:rPr>
          <w:rStyle w:val="apple-style-span"/>
          <w:rFonts w:asciiTheme="minorHAnsi" w:hAnsiTheme="minorHAnsi" w:cs="Arial"/>
          <w:b/>
          <w:color w:val="000000"/>
          <w:sz w:val="60"/>
          <w:szCs w:val="60"/>
        </w:rPr>
        <w:t xml:space="preserve"> to </w:t>
      </w:r>
      <w:r w:rsidR="006A2DC8" w:rsidRPr="00326775">
        <w:rPr>
          <w:rStyle w:val="apple-style-span"/>
          <w:rFonts w:asciiTheme="minorHAnsi" w:hAnsiTheme="minorHAnsi" w:cs="Arial"/>
          <w:b/>
          <w:color w:val="000000"/>
          <w:sz w:val="60"/>
          <w:szCs w:val="60"/>
        </w:rPr>
        <w:t>4</w:t>
      </w:r>
      <w:r w:rsidR="008335E5" w:rsidRPr="00326775">
        <w:rPr>
          <w:rStyle w:val="apple-style-span"/>
          <w:rFonts w:asciiTheme="minorHAnsi" w:hAnsiTheme="minorHAnsi" w:cs="Arial"/>
          <w:b/>
          <w:color w:val="000000"/>
          <w:sz w:val="60"/>
          <w:szCs w:val="60"/>
        </w:rPr>
        <w:t>:</w:t>
      </w:r>
      <w:r w:rsidR="006A2DC8" w:rsidRPr="00326775">
        <w:rPr>
          <w:rStyle w:val="apple-style-span"/>
          <w:rFonts w:asciiTheme="minorHAnsi" w:hAnsiTheme="minorHAnsi" w:cs="Arial"/>
          <w:b/>
          <w:color w:val="000000"/>
          <w:sz w:val="60"/>
          <w:szCs w:val="60"/>
        </w:rPr>
        <w:t>00</w:t>
      </w:r>
      <w:r w:rsidR="00326775" w:rsidRPr="00326775">
        <w:rPr>
          <w:rStyle w:val="apple-style-span"/>
          <w:rFonts w:asciiTheme="minorHAnsi" w:hAnsiTheme="minorHAnsi" w:cs="Arial"/>
          <w:b/>
          <w:color w:val="000000"/>
          <w:sz w:val="60"/>
          <w:szCs w:val="60"/>
        </w:rPr>
        <w:t>PM</w:t>
      </w:r>
    </w:p>
    <w:p w:rsidR="008C682D" w:rsidRPr="00326775" w:rsidRDefault="006A2DC8" w:rsidP="008C682D">
      <w:pPr>
        <w:jc w:val="center"/>
        <w:rPr>
          <w:rStyle w:val="apple-style-span"/>
          <w:rFonts w:asciiTheme="minorHAnsi" w:hAnsiTheme="minorHAnsi" w:cs="Arial"/>
          <w:b/>
          <w:color w:val="000000"/>
          <w:sz w:val="48"/>
          <w:szCs w:val="48"/>
        </w:rPr>
      </w:pPr>
      <w:r w:rsidRPr="00326775">
        <w:rPr>
          <w:rStyle w:val="apple-style-span"/>
          <w:rFonts w:asciiTheme="minorHAnsi" w:hAnsiTheme="minorHAnsi" w:cs="Arial"/>
          <w:b/>
          <w:color w:val="000000"/>
          <w:sz w:val="48"/>
          <w:szCs w:val="48"/>
        </w:rPr>
        <w:t xml:space="preserve">Red Bank Baptist Church </w:t>
      </w:r>
      <w:r w:rsidR="00326775" w:rsidRPr="00326775">
        <w:rPr>
          <w:rStyle w:val="apple-style-span"/>
          <w:rFonts w:asciiTheme="minorHAnsi" w:hAnsiTheme="minorHAnsi" w:cs="Arial"/>
          <w:b/>
          <w:color w:val="000000"/>
          <w:sz w:val="48"/>
          <w:szCs w:val="48"/>
        </w:rPr>
        <w:t xml:space="preserve">● </w:t>
      </w:r>
      <w:r w:rsidRPr="00326775">
        <w:rPr>
          <w:rStyle w:val="apple-style-span"/>
          <w:rFonts w:asciiTheme="minorHAnsi" w:hAnsiTheme="minorHAnsi" w:cs="Arial"/>
          <w:b/>
          <w:color w:val="000000"/>
          <w:sz w:val="48"/>
          <w:szCs w:val="48"/>
        </w:rPr>
        <w:t>Chattanooga, TN</w:t>
      </w:r>
    </w:p>
    <w:p w:rsidR="008C682D" w:rsidRDefault="008C682D" w:rsidP="008C682D">
      <w:pPr>
        <w:jc w:val="center"/>
        <w:rPr>
          <w:rStyle w:val="apple-style-span"/>
          <w:rFonts w:ascii="Bodoni MT" w:hAnsi="Bodoni MT" w:cs="Arial"/>
          <w:b/>
          <w:color w:val="000000"/>
          <w:sz w:val="36"/>
          <w:szCs w:val="24"/>
        </w:rPr>
      </w:pPr>
    </w:p>
    <w:p w:rsidR="00326775" w:rsidRDefault="00326775" w:rsidP="002871FD">
      <w:pPr>
        <w:rPr>
          <w:rStyle w:val="apple-style-span"/>
          <w:rFonts w:ascii="Bodoni MT" w:hAnsi="Bodoni MT" w:cs="Arial"/>
          <w:b/>
          <w:color w:val="000000"/>
          <w:sz w:val="24"/>
          <w:szCs w:val="24"/>
        </w:rPr>
      </w:pPr>
    </w:p>
    <w:p w:rsidR="00057C49" w:rsidRDefault="00057C49" w:rsidP="00326775">
      <w:pPr>
        <w:jc w:val="center"/>
        <w:rPr>
          <w:rStyle w:val="apple-style-span"/>
          <w:rFonts w:asciiTheme="minorHAnsi" w:hAnsiTheme="minorHAnsi" w:cs="Arial"/>
          <w:b/>
          <w:color w:val="000000"/>
          <w:sz w:val="56"/>
          <w:szCs w:val="56"/>
        </w:rPr>
      </w:pPr>
    </w:p>
    <w:p w:rsidR="00326775" w:rsidRDefault="00326775" w:rsidP="00326775">
      <w:pPr>
        <w:jc w:val="center"/>
        <w:rPr>
          <w:rStyle w:val="apple-style-span"/>
          <w:rFonts w:asciiTheme="minorHAnsi" w:hAnsiTheme="minorHAnsi" w:cs="Arial"/>
          <w:b/>
          <w:color w:val="000000"/>
        </w:rPr>
      </w:pPr>
      <w:r w:rsidRPr="00326775">
        <w:rPr>
          <w:rStyle w:val="apple-style-span"/>
          <w:rFonts w:asciiTheme="minorHAnsi" w:hAnsiTheme="minorHAnsi" w:cs="Arial"/>
          <w:b/>
          <w:color w:val="000000"/>
          <w:sz w:val="56"/>
          <w:szCs w:val="56"/>
        </w:rPr>
        <w:lastRenderedPageBreak/>
        <w:t>ABOUT THE SYMPOSIUM</w:t>
      </w:r>
    </w:p>
    <w:p w:rsidR="00335353" w:rsidRPr="00335353" w:rsidRDefault="00335353" w:rsidP="00ED40C4">
      <w:pPr>
        <w:rPr>
          <w:rStyle w:val="apple-style-span"/>
          <w:rFonts w:asciiTheme="minorHAnsi" w:hAnsiTheme="minorHAnsi" w:cs="Arial"/>
          <w:b/>
          <w:color w:val="000000"/>
          <w:sz w:val="28"/>
          <w:szCs w:val="28"/>
        </w:rPr>
      </w:pPr>
    </w:p>
    <w:p w:rsidR="00BC5EA0" w:rsidRDefault="00326775" w:rsidP="00326775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 w:rsidRPr="00CF11A5">
        <w:rPr>
          <w:rStyle w:val="apple-style-span"/>
          <w:rFonts w:asciiTheme="minorHAnsi" w:hAnsiTheme="minorHAnsi" w:cs="Arial"/>
          <w:b/>
          <w:color w:val="000000"/>
          <w:sz w:val="28"/>
          <w:szCs w:val="28"/>
        </w:rPr>
        <w:t>MISSION</w:t>
      </w:r>
      <w:r>
        <w:rPr>
          <w:rStyle w:val="apple-style-span"/>
          <w:rFonts w:asciiTheme="minorHAnsi" w:hAnsiTheme="minorHAnsi" w:cs="Arial"/>
          <w:b/>
          <w:color w:val="000000"/>
          <w:sz w:val="32"/>
          <w:szCs w:val="32"/>
        </w:rPr>
        <w:tab/>
        <w:t xml:space="preserve">     </w:t>
      </w:r>
      <w:r w:rsidRPr="00BC5EA0">
        <w:rPr>
          <w:rStyle w:val="apple-style-span"/>
          <w:rFonts w:asciiTheme="minorHAnsi" w:hAnsiTheme="minorHAnsi" w:cs="Arial"/>
          <w:color w:val="000000"/>
          <w:sz w:val="24"/>
          <w:szCs w:val="24"/>
        </w:rPr>
        <w:t>▪</w:t>
      </w:r>
      <w:r w:rsidR="00BC5EA0" w:rsidRPr="00BC5EA0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Educate adults on the autism spectrum, their parents &amp; caregivers, and </w:t>
      </w:r>
    </w:p>
    <w:p w:rsidR="00BC5EA0" w:rsidRDefault="00BC5EA0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                            </w:t>
      </w:r>
      <w:r w:rsidRPr="00BC5EA0">
        <w:rPr>
          <w:rStyle w:val="apple-style-span"/>
          <w:rFonts w:asciiTheme="minorHAnsi" w:hAnsiTheme="minorHAnsi" w:cs="Arial"/>
          <w:color w:val="000000"/>
          <w:sz w:val="24"/>
          <w:szCs w:val="24"/>
        </w:rPr>
        <w:t>others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about Autism Spectrum Disorders regarding adult autism issues.</w:t>
      </w:r>
    </w:p>
    <w:p w:rsidR="00BC5EA0" w:rsidRDefault="00BC5EA0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                         </w:t>
      </w:r>
      <w:r w:rsidRPr="00BC5EA0">
        <w:rPr>
          <w:rStyle w:val="apple-style-span"/>
          <w:rFonts w:asciiTheme="minorHAnsi" w:hAnsiTheme="minorHAnsi" w:cs="Arial"/>
          <w:color w:val="000000"/>
          <w:sz w:val="24"/>
          <w:szCs w:val="24"/>
        </w:rPr>
        <w:t>▪ Present the latest studies and findings and empirically-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>based strategies and treatments.</w:t>
      </w:r>
    </w:p>
    <w:p w:rsidR="00BC5EA0" w:rsidRPr="00BC5EA0" w:rsidRDefault="00BC5EA0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                         </w:t>
      </w:r>
      <w:r w:rsidRPr="00BC5EA0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▪ Advance the skills of professionals and others who work with the autism community. </w:t>
      </w:r>
    </w:p>
    <w:p w:rsidR="00BC5EA0" w:rsidRDefault="00BC5EA0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                         ▪ </w:t>
      </w:r>
      <w:r w:rsidRPr="00BC5EA0">
        <w:rPr>
          <w:rStyle w:val="apple-style-span"/>
          <w:rFonts w:asciiTheme="minorHAnsi" w:hAnsiTheme="minorHAnsi" w:cs="Arial"/>
          <w:color w:val="000000"/>
          <w:sz w:val="24"/>
          <w:szCs w:val="24"/>
        </w:rPr>
        <w:t>Help connect adults with autism, their parents/caregivers, professionals, and others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>.</w:t>
      </w:r>
    </w:p>
    <w:p w:rsidR="00BC5EA0" w:rsidRDefault="00BC5EA0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                         ▪ </w:t>
      </w:r>
      <w:r w:rsidRPr="00BC5EA0">
        <w:rPr>
          <w:rStyle w:val="apple-style-span"/>
          <w:rFonts w:asciiTheme="minorHAnsi" w:hAnsiTheme="minorHAnsi" w:cs="Arial"/>
          <w:color w:val="000000"/>
          <w:sz w:val="24"/>
          <w:szCs w:val="24"/>
        </w:rPr>
        <w:t>Showcase autism-related service providers and help them connect with those seeking</w:t>
      </w:r>
    </w:p>
    <w:p w:rsidR="00BC5EA0" w:rsidRDefault="00BC5EA0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                        </w:t>
      </w:r>
      <w:r w:rsidRPr="00BC5EA0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   </w:t>
      </w:r>
      <w:r w:rsidRPr="00BC5EA0">
        <w:rPr>
          <w:rStyle w:val="apple-style-span"/>
          <w:rFonts w:asciiTheme="minorHAnsi" w:hAnsiTheme="minorHAnsi" w:cs="Arial"/>
          <w:color w:val="000000"/>
          <w:sz w:val="24"/>
          <w:szCs w:val="24"/>
        </w:rPr>
        <w:t>services and also collaborate with other organizations in our community.</w:t>
      </w:r>
    </w:p>
    <w:p w:rsidR="00CD3685" w:rsidRPr="005C4DA2" w:rsidRDefault="00CD3685" w:rsidP="00BC5EA0">
      <w:pPr>
        <w:rPr>
          <w:rStyle w:val="apple-style-span"/>
          <w:rFonts w:asciiTheme="minorHAnsi" w:hAnsiTheme="minorHAnsi" w:cs="Arial"/>
          <w:color w:val="000000"/>
          <w:sz w:val="8"/>
          <w:szCs w:val="8"/>
        </w:rPr>
      </w:pPr>
    </w:p>
    <w:p w:rsidR="00CD3685" w:rsidRDefault="00CD3685" w:rsidP="00CF11A5">
      <w:pPr>
        <w:ind w:left="1800" w:hanging="1800"/>
        <w:rPr>
          <w:rStyle w:val="apple-style-span"/>
          <w:rFonts w:ascii="Bodoni MT" w:hAnsi="Bodoni MT" w:cs="Arial"/>
          <w:color w:val="000000"/>
          <w:sz w:val="24"/>
          <w:szCs w:val="24"/>
        </w:rPr>
      </w:pPr>
      <w:r w:rsidRPr="00CF11A5">
        <w:rPr>
          <w:rStyle w:val="apple-style-span"/>
          <w:rFonts w:asciiTheme="minorHAnsi" w:hAnsiTheme="minorHAnsi" w:cs="Arial"/>
          <w:b/>
          <w:color w:val="000000"/>
          <w:sz w:val="28"/>
          <w:szCs w:val="28"/>
        </w:rPr>
        <w:t>AUDIENCE</w:t>
      </w:r>
      <w:r w:rsidRPr="00CF11A5">
        <w:rPr>
          <w:rStyle w:val="apple-style-span"/>
          <w:rFonts w:ascii="Bodoni MT" w:hAnsi="Bodoni MT" w:cs="Arial"/>
          <w:color w:val="000000"/>
          <w:sz w:val="28"/>
          <w:szCs w:val="28"/>
        </w:rPr>
        <w:t xml:space="preserve"> </w:t>
      </w:r>
      <w:r>
        <w:rPr>
          <w:rStyle w:val="apple-style-span"/>
          <w:rFonts w:ascii="Bodoni MT" w:hAnsi="Bodoni MT" w:cs="Arial"/>
          <w:color w:val="000000"/>
          <w:sz w:val="24"/>
          <w:szCs w:val="24"/>
        </w:rPr>
        <w:t xml:space="preserve">      </w:t>
      </w:r>
      <w:r w:rsidR="00CF11A5">
        <w:rPr>
          <w:rStyle w:val="apple-style-span"/>
          <w:rFonts w:ascii="Bodoni MT" w:hAnsi="Bodoni MT" w:cs="Arial"/>
          <w:color w:val="000000"/>
          <w:sz w:val="24"/>
          <w:szCs w:val="24"/>
        </w:rPr>
        <w:t xml:space="preserve">  </w:t>
      </w:r>
      <w:r w:rsidR="00617764">
        <w:rPr>
          <w:rStyle w:val="apple-style-span"/>
          <w:rFonts w:asciiTheme="minorHAnsi" w:hAnsiTheme="minorHAnsi" w:cstheme="minorHAnsi"/>
          <w:color w:val="000000"/>
          <w:sz w:val="24"/>
          <w:szCs w:val="24"/>
        </w:rPr>
        <w:t xml:space="preserve">This conference is intended for </w:t>
      </w:r>
      <w:r w:rsidR="00617764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adults on the autism spectrum </w:t>
      </w:r>
      <w:r w:rsidR="00617764" w:rsidRPr="00CF11A5">
        <w:rPr>
          <w:rStyle w:val="apple-style-span"/>
          <w:rFonts w:asciiTheme="minorHAnsi" w:hAnsiTheme="minorHAnsi" w:cs="Arial"/>
          <w:color w:val="000000"/>
          <w:sz w:val="24"/>
          <w:szCs w:val="24"/>
        </w:rPr>
        <w:t>their parents/caregivers, professionals who work with this population, and other interested individuals to attend the Symposium.</w:t>
      </w:r>
      <w:r w:rsidR="00617764">
        <w:rPr>
          <w:rStyle w:val="apple-style-span"/>
          <w:rFonts w:ascii="Bodoni MT" w:hAnsi="Bodoni MT" w:cs="Arial"/>
          <w:color w:val="000000"/>
          <w:sz w:val="24"/>
          <w:szCs w:val="24"/>
        </w:rPr>
        <w:t xml:space="preserve">  </w:t>
      </w:r>
      <w:r w:rsidRPr="00CF11A5">
        <w:rPr>
          <w:rStyle w:val="apple-style-span"/>
          <w:rFonts w:asciiTheme="minorHAnsi" w:hAnsiTheme="minorHAnsi" w:cs="Arial"/>
          <w:color w:val="000000"/>
          <w:sz w:val="24"/>
          <w:szCs w:val="24"/>
        </w:rPr>
        <w:t>This is a first-year,</w:t>
      </w:r>
      <w:r w:rsidR="00617764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inaugural event, and w</w:t>
      </w:r>
      <w:r w:rsidR="00CF11A5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e expect 135 to 165 </w:t>
      </w:r>
      <w:r w:rsidR="00617764">
        <w:rPr>
          <w:rStyle w:val="apple-style-span"/>
          <w:rFonts w:asciiTheme="minorHAnsi" w:hAnsiTheme="minorHAnsi" w:cs="Arial"/>
          <w:color w:val="000000"/>
          <w:sz w:val="24"/>
          <w:szCs w:val="24"/>
        </w:rPr>
        <w:t>people to attend.</w:t>
      </w:r>
    </w:p>
    <w:p w:rsidR="00CD3685" w:rsidRPr="005C4DA2" w:rsidRDefault="00CD3685" w:rsidP="00CF11A5">
      <w:pPr>
        <w:ind w:left="1800" w:hanging="1800"/>
        <w:rPr>
          <w:rStyle w:val="apple-style-span"/>
          <w:rFonts w:ascii="Bodoni MT" w:hAnsi="Bodoni MT" w:cs="Arial"/>
          <w:color w:val="000000"/>
          <w:sz w:val="8"/>
          <w:szCs w:val="8"/>
        </w:rPr>
      </w:pPr>
    </w:p>
    <w:p w:rsidR="00CD3685" w:rsidRDefault="00CD3685" w:rsidP="00CF11A5">
      <w:pPr>
        <w:ind w:left="1800" w:hanging="1800"/>
        <w:rPr>
          <w:rStyle w:val="apple-style-span"/>
          <w:rFonts w:ascii="Bodoni MT" w:hAnsi="Bodoni MT" w:cs="Arial"/>
          <w:color w:val="000000"/>
          <w:sz w:val="24"/>
          <w:szCs w:val="24"/>
        </w:rPr>
      </w:pPr>
      <w:r w:rsidRPr="00CF11A5">
        <w:rPr>
          <w:rStyle w:val="apple-style-span"/>
          <w:rFonts w:asciiTheme="minorHAnsi" w:hAnsiTheme="minorHAnsi" w:cs="Arial"/>
          <w:b/>
          <w:color w:val="000000"/>
          <w:sz w:val="28"/>
          <w:szCs w:val="24"/>
        </w:rPr>
        <w:t>WORKSHOPS</w:t>
      </w:r>
      <w:r w:rsidRPr="00CF11A5">
        <w:rPr>
          <w:rStyle w:val="apple-style-span"/>
          <w:rFonts w:ascii="Bodoni MT" w:hAnsi="Bodoni MT" w:cs="Arial"/>
          <w:color w:val="000000"/>
          <w:sz w:val="24"/>
          <w:szCs w:val="24"/>
        </w:rPr>
        <w:t xml:space="preserve"> </w:t>
      </w:r>
      <w:r w:rsidR="00CF11A5">
        <w:rPr>
          <w:rStyle w:val="apple-style-span"/>
          <w:rFonts w:ascii="Bodoni MT" w:hAnsi="Bodoni MT" w:cs="Arial"/>
          <w:color w:val="000000"/>
          <w:sz w:val="24"/>
          <w:szCs w:val="24"/>
        </w:rPr>
        <w:t xml:space="preserve">   </w:t>
      </w:r>
      <w:r w:rsidR="00617764">
        <w:rPr>
          <w:rStyle w:val="apple-style-span"/>
          <w:rFonts w:asciiTheme="minorHAnsi" w:hAnsiTheme="minorHAnsi" w:cs="Arial"/>
          <w:color w:val="000000"/>
          <w:sz w:val="24"/>
          <w:szCs w:val="24"/>
        </w:rPr>
        <w:t>Participants can choose from</w:t>
      </w:r>
      <w:r w:rsidR="00335353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11 different sessions (including two sessions of an employment autism symposium).  </w:t>
      </w:r>
      <w:r w:rsidRPr="00CF11A5">
        <w:rPr>
          <w:rStyle w:val="apple-style-span"/>
          <w:rFonts w:asciiTheme="minorHAnsi" w:hAnsiTheme="minorHAnsi" w:cs="Arial"/>
          <w:color w:val="000000"/>
          <w:sz w:val="24"/>
          <w:szCs w:val="24"/>
        </w:rPr>
        <w:t>Topics range from employment, independent living, social relationships/skills, health a</w:t>
      </w:r>
      <w:r w:rsidR="00617764">
        <w:rPr>
          <w:rStyle w:val="apple-style-span"/>
          <w:rFonts w:asciiTheme="minorHAnsi" w:hAnsiTheme="minorHAnsi" w:cs="Arial"/>
          <w:color w:val="000000"/>
          <w:sz w:val="24"/>
          <w:szCs w:val="24"/>
        </w:rPr>
        <w:t>nd wellness, autism and society</w:t>
      </w:r>
      <w:r w:rsidRPr="00CF11A5">
        <w:rPr>
          <w:rStyle w:val="apple-style-span"/>
          <w:rFonts w:asciiTheme="minorHAnsi" w:hAnsiTheme="minorHAnsi" w:cs="Arial"/>
          <w:color w:val="000000"/>
          <w:sz w:val="24"/>
          <w:szCs w:val="24"/>
        </w:rPr>
        <w:t>, latest research findings, medical issues, transitions, support systems, preparing for life after school, and much more.</w:t>
      </w:r>
    </w:p>
    <w:p w:rsidR="00CD3685" w:rsidRPr="005C4DA2" w:rsidRDefault="00CD3685" w:rsidP="00CD3685">
      <w:pPr>
        <w:ind w:left="2074" w:hanging="2074"/>
        <w:rPr>
          <w:rStyle w:val="apple-style-span"/>
          <w:rFonts w:ascii="Bodoni MT" w:hAnsi="Bodoni MT" w:cs="Arial"/>
          <w:color w:val="000000"/>
          <w:sz w:val="8"/>
          <w:szCs w:val="8"/>
        </w:rPr>
      </w:pPr>
    </w:p>
    <w:p w:rsidR="00CD3685" w:rsidRDefault="00CD3685" w:rsidP="00BC5EA0">
      <w:pPr>
        <w:rPr>
          <w:rStyle w:val="apple-style-span"/>
          <w:rFonts w:asciiTheme="minorHAnsi" w:hAnsiTheme="minorHAnsi" w:cs="Arial"/>
          <w:b/>
          <w:color w:val="000000"/>
          <w:sz w:val="28"/>
          <w:szCs w:val="24"/>
        </w:rPr>
      </w:pPr>
    </w:p>
    <w:p w:rsidR="00057C49" w:rsidRDefault="00057C49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F4031A" w:rsidRDefault="00F4031A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F4031A" w:rsidRDefault="00F4031A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2F5C28" w:rsidRDefault="002F5C28" w:rsidP="002F5C28">
      <w:pPr>
        <w:jc w:val="center"/>
        <w:rPr>
          <w:rStyle w:val="apple-style-span"/>
          <w:rFonts w:asciiTheme="minorHAnsi" w:hAnsiTheme="minorHAnsi" w:cs="Arial"/>
          <w:b/>
          <w:color w:val="000000"/>
          <w:sz w:val="56"/>
          <w:szCs w:val="56"/>
        </w:rPr>
      </w:pPr>
      <w:r>
        <w:rPr>
          <w:rStyle w:val="apple-style-span"/>
          <w:rFonts w:asciiTheme="minorHAnsi" w:hAnsiTheme="minorHAnsi" w:cs="Arial"/>
          <w:b/>
          <w:color w:val="000000"/>
          <w:sz w:val="56"/>
          <w:szCs w:val="56"/>
        </w:rPr>
        <w:t>BENEFITS OF SPONSORSHIP</w:t>
      </w:r>
    </w:p>
    <w:p w:rsidR="002F5C28" w:rsidRPr="002F5C28" w:rsidRDefault="002F5C28" w:rsidP="002F5C28">
      <w:pPr>
        <w:rPr>
          <w:rFonts w:asciiTheme="minorHAnsi" w:hAnsiTheme="minorHAnsi" w:cstheme="minorHAnsi"/>
          <w:sz w:val="24"/>
          <w:szCs w:val="24"/>
        </w:rPr>
      </w:pPr>
    </w:p>
    <w:p w:rsidR="002F5C28" w:rsidRPr="002F5C28" w:rsidRDefault="002F5C28" w:rsidP="002F5C28">
      <w:pPr>
        <w:pStyle w:val="ListParagraph"/>
        <w:numPr>
          <w:ilvl w:val="0"/>
          <w:numId w:val="27"/>
        </w:numPr>
        <w:rPr>
          <w:rFonts w:ascii="Arial" w:hAnsi="Arial" w:cs="Arial"/>
          <w:sz w:val="30"/>
          <w:szCs w:val="30"/>
        </w:rPr>
      </w:pPr>
      <w:r w:rsidRPr="002F5C28">
        <w:rPr>
          <w:rFonts w:asciiTheme="minorHAnsi" w:hAnsiTheme="minorHAnsi" w:cstheme="minorHAnsi"/>
          <w:sz w:val="24"/>
          <w:szCs w:val="24"/>
        </w:rPr>
        <w:t>Connect with an audience of adults on the autism spectrum, self-advocates, parents/caregivers,</w:t>
      </w:r>
    </w:p>
    <w:p w:rsidR="002F5C28" w:rsidRPr="002F5C28" w:rsidRDefault="002F5C28" w:rsidP="002F5C2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2F5C28">
        <w:rPr>
          <w:rFonts w:asciiTheme="minorHAnsi" w:hAnsiTheme="minorHAnsi" w:cstheme="minorHAnsi"/>
          <w:sz w:val="22"/>
          <w:szCs w:val="22"/>
        </w:rPr>
        <w:t xml:space="preserve">     </w:t>
      </w:r>
      <w:r w:rsidRPr="002F5C28">
        <w:rPr>
          <w:rFonts w:asciiTheme="minorHAnsi" w:hAnsiTheme="minorHAnsi" w:cstheme="minorHAnsi"/>
          <w:sz w:val="24"/>
          <w:szCs w:val="24"/>
        </w:rPr>
        <w:t xml:space="preserve">professionals, researchers, agencies, businesses, government organizations, and other interested </w:t>
      </w:r>
    </w:p>
    <w:p w:rsidR="002F5C28" w:rsidRDefault="002F5C28" w:rsidP="002F5C28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2F5C28">
        <w:rPr>
          <w:rFonts w:asciiTheme="minorHAnsi" w:hAnsiTheme="minorHAnsi" w:cstheme="minorHAnsi"/>
          <w:sz w:val="24"/>
          <w:szCs w:val="24"/>
        </w:rPr>
        <w:t>individuals</w:t>
      </w:r>
    </w:p>
    <w:p w:rsidR="002F5C28" w:rsidRPr="002F5C28" w:rsidRDefault="002F5C28" w:rsidP="002F5C28">
      <w:pPr>
        <w:pStyle w:val="ListParagraph"/>
        <w:numPr>
          <w:ilvl w:val="0"/>
          <w:numId w:val="27"/>
        </w:numPr>
        <w:rPr>
          <w:rFonts w:ascii="Arial" w:hAnsi="Arial" w:cs="Arial"/>
          <w:sz w:val="30"/>
          <w:szCs w:val="30"/>
        </w:rPr>
      </w:pPr>
      <w:r w:rsidRPr="002F5C28">
        <w:rPr>
          <w:rFonts w:asciiTheme="minorHAnsi" w:hAnsiTheme="minorHAnsi" w:cstheme="minorHAnsi"/>
          <w:sz w:val="24"/>
          <w:szCs w:val="24"/>
        </w:rPr>
        <w:t>Support individuals and families of individuals living with autism to attend and participate in the Inaugural Tri State Adult Autism Symposium Conference</w:t>
      </w:r>
    </w:p>
    <w:p w:rsidR="002F5C28" w:rsidRPr="00944070" w:rsidRDefault="002F5C28" w:rsidP="002F5C28">
      <w:pPr>
        <w:pStyle w:val="ListParagraph"/>
        <w:numPr>
          <w:ilvl w:val="0"/>
          <w:numId w:val="27"/>
        </w:numPr>
        <w:rPr>
          <w:rFonts w:ascii="Arial" w:hAnsi="Arial" w:cs="Arial"/>
          <w:sz w:val="30"/>
          <w:szCs w:val="30"/>
        </w:rPr>
      </w:pPr>
      <w:r w:rsidRPr="002F5C28">
        <w:rPr>
          <w:rFonts w:asciiTheme="minorHAnsi" w:hAnsiTheme="minorHAnsi" w:cstheme="minorHAnsi"/>
          <w:sz w:val="24"/>
          <w:szCs w:val="24"/>
        </w:rPr>
        <w:t>Associate your organization with the GCA Centre for Adult Autism and Chattanooga Autism Center</w:t>
      </w:r>
    </w:p>
    <w:p w:rsidR="00F4031A" w:rsidRDefault="00F4031A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BD151A" w:rsidRDefault="00BD151A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BD151A" w:rsidRDefault="00BD151A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BD151A" w:rsidRDefault="00BD151A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F4031A" w:rsidRDefault="00F4031A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F4031A" w:rsidRDefault="00F4031A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F4031A" w:rsidRDefault="00F4031A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F4031A" w:rsidRDefault="00F4031A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EE70CB" w:rsidRDefault="00EE70CB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EE70CB" w:rsidRDefault="00EE70CB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EE70CB" w:rsidRDefault="00EE70CB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EE70CB" w:rsidRDefault="00EE70CB" w:rsidP="00BC5EA0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2B5BE8" w:rsidRDefault="00057C49" w:rsidP="002B5BE8">
      <w:pPr>
        <w:jc w:val="center"/>
        <w:rPr>
          <w:rStyle w:val="apple-style-span"/>
          <w:rFonts w:asciiTheme="minorHAnsi" w:hAnsiTheme="minorHAnsi" w:cs="Arial"/>
          <w:b/>
          <w:color w:val="000000"/>
          <w:sz w:val="44"/>
          <w:szCs w:val="44"/>
        </w:rPr>
      </w:pPr>
      <w:r>
        <w:rPr>
          <w:rStyle w:val="apple-style-span"/>
          <w:rFonts w:asciiTheme="minorHAnsi" w:hAnsiTheme="minorHAnsi" w:cs="Arial"/>
          <w:b/>
          <w:color w:val="000000"/>
          <w:sz w:val="44"/>
          <w:szCs w:val="44"/>
        </w:rPr>
        <w:lastRenderedPageBreak/>
        <w:t>2017 Sponsorship</w:t>
      </w:r>
      <w:r w:rsidR="002B5BE8" w:rsidRPr="00335353">
        <w:rPr>
          <w:rStyle w:val="apple-style-span"/>
          <w:rFonts w:asciiTheme="minorHAnsi" w:hAnsiTheme="minorHAnsi" w:cs="Arial"/>
          <w:b/>
          <w:color w:val="000000"/>
          <w:sz w:val="44"/>
          <w:szCs w:val="44"/>
        </w:rPr>
        <w:t xml:space="preserve"> Options</w:t>
      </w:r>
    </w:p>
    <w:p w:rsidR="00057C49" w:rsidRPr="002A1133" w:rsidRDefault="00057C49" w:rsidP="00057C49">
      <w:pPr>
        <w:rPr>
          <w:rStyle w:val="apple-style-span"/>
          <w:rFonts w:asciiTheme="minorHAnsi" w:hAnsiTheme="minorHAnsi" w:cs="Arial"/>
          <w:b/>
          <w:color w:val="000000"/>
          <w:sz w:val="32"/>
          <w:szCs w:val="24"/>
        </w:rPr>
      </w:pPr>
    </w:p>
    <w:p w:rsidR="00057C49" w:rsidRPr="002A1133" w:rsidRDefault="00057C49" w:rsidP="00057C49">
      <w:pPr>
        <w:rPr>
          <w:rStyle w:val="apple-style-span"/>
          <w:rFonts w:asciiTheme="minorHAnsi" w:hAnsiTheme="minorHAnsi" w:cs="Arial"/>
          <w:color w:val="000000"/>
          <w:sz w:val="14"/>
        </w:rPr>
      </w:pPr>
    </w:p>
    <w:p w:rsidR="00057C49" w:rsidRPr="005852FD" w:rsidRDefault="00057C49" w:rsidP="00057C49">
      <w:pPr>
        <w:rPr>
          <w:rStyle w:val="apple-style-span"/>
          <w:rFonts w:asciiTheme="minorHAnsi" w:hAnsiTheme="minorHAnsi" w:cs="Arial"/>
          <w:b/>
          <w:color w:val="000000"/>
          <w:sz w:val="24"/>
          <w:szCs w:val="24"/>
        </w:rPr>
      </w:pPr>
      <w:r w:rsidRPr="005852FD">
        <w:rPr>
          <w:rStyle w:val="apple-style-span"/>
          <w:rFonts w:asciiTheme="minorHAnsi" w:hAnsiTheme="minorHAnsi" w:cs="Arial"/>
          <w:b/>
          <w:color w:val="000000"/>
          <w:sz w:val="24"/>
          <w:szCs w:val="24"/>
        </w:rPr>
        <w:t xml:space="preserve">Founding Sponsor - </w:t>
      </w:r>
      <w:r w:rsidRPr="005852FD">
        <w:rPr>
          <w:rStyle w:val="apple-style-span"/>
          <w:rFonts w:asciiTheme="minorHAnsi" w:hAnsiTheme="minorHAnsi" w:cs="Arial"/>
          <w:color w:val="000000"/>
          <w:sz w:val="24"/>
          <w:szCs w:val="24"/>
        </w:rPr>
        <w:t>$2,500+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Introduces keynote speaker (optional)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Billed as “Key Note Speaker Underwriter”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Recognition on the Chattanooga Autism Center and GCA Centre for Adult Autism Facebook Groups (over 1700 members)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Free Premium Exhibitor Space plus free conference registration (2 total)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Full page ad in Symposium program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Recognition during workshops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Largest logo on slideshow in all conference rooms between talks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Largest logo on website and conference programs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Your organization’s literature placed at all tables at lunch and at check-in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Largest logo on signage at conference and at check-in table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Full 3 x 4 sign recognizing you the leading sponsor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Recognized as the leading sponsor on all materials and lead underwriter of A/V services in all rooms</w:t>
      </w:r>
    </w:p>
    <w:p w:rsidR="00057C49" w:rsidRPr="00060DB7" w:rsidRDefault="00057C49" w:rsidP="00057C49">
      <w:pPr>
        <w:rPr>
          <w:rStyle w:val="apple-style-span"/>
          <w:rFonts w:asciiTheme="minorHAnsi" w:hAnsiTheme="minorHAnsi" w:cs="Arial"/>
          <w:b/>
          <w:color w:val="000000"/>
        </w:rPr>
      </w:pPr>
    </w:p>
    <w:p w:rsidR="00057C49" w:rsidRPr="00060DB7" w:rsidRDefault="00057C49" w:rsidP="00057C49">
      <w:pPr>
        <w:rPr>
          <w:rStyle w:val="apple-style-span"/>
          <w:rFonts w:asciiTheme="minorHAnsi" w:hAnsiTheme="minorHAnsi" w:cs="Arial"/>
          <w:b/>
          <w:color w:val="000000"/>
          <w:sz w:val="24"/>
          <w:szCs w:val="24"/>
        </w:rPr>
      </w:pPr>
      <w:r w:rsidRPr="00060DB7">
        <w:rPr>
          <w:rStyle w:val="apple-style-span"/>
          <w:rFonts w:asciiTheme="minorHAnsi" w:hAnsiTheme="minorHAnsi" w:cs="Arial"/>
          <w:b/>
          <w:color w:val="000000"/>
          <w:sz w:val="24"/>
          <w:szCs w:val="24"/>
        </w:rPr>
        <w:t xml:space="preserve">Platinum Sponsor - </w:t>
      </w:r>
      <w:r w:rsidRPr="00060DB7">
        <w:rPr>
          <w:rStyle w:val="apple-style-span"/>
          <w:rFonts w:asciiTheme="minorHAnsi" w:hAnsiTheme="minorHAnsi" w:cs="Arial"/>
          <w:color w:val="000000"/>
          <w:sz w:val="24"/>
          <w:szCs w:val="24"/>
        </w:rPr>
        <w:t>$1,200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Introduces speakers at one or more sessions of a theme (optional)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Billed as “underwriter” of that theme (sponsor’s choice - Employment, Independent Living, Social Relationships/Skills, Health and Wellness, or Autism and Society)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Recognition on the Chattanooga Autism Center and GCA Centre for Adult Autism Facebook Groups (over 1700 members)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Free Premium Exhibitor Space plus free conference registration (2 total)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½ page ad in Symposium program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Large logo on slideshow in all conference rooms between talks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Large logo on website and conference programs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Large logo on signage at conference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Recognition during workshops</w:t>
      </w:r>
    </w:p>
    <w:p w:rsidR="00057C49" w:rsidRPr="00060DB7" w:rsidRDefault="00057C49" w:rsidP="00057C49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Full 2 x 3 sign recognizing you as a Platinum Sponsor</w:t>
      </w:r>
    </w:p>
    <w:p w:rsidR="00057C49" w:rsidRPr="00060DB7" w:rsidRDefault="00057C49" w:rsidP="00057C49">
      <w:pPr>
        <w:rPr>
          <w:rStyle w:val="apple-style-span"/>
          <w:rFonts w:asciiTheme="minorHAnsi" w:hAnsiTheme="minorHAnsi" w:cs="Arial"/>
          <w:b/>
          <w:color w:val="000000"/>
        </w:rPr>
      </w:pPr>
    </w:p>
    <w:p w:rsidR="00057C49" w:rsidRPr="00060DB7" w:rsidRDefault="00057C49" w:rsidP="00057C49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 w:rsidRPr="00060DB7">
        <w:rPr>
          <w:rStyle w:val="apple-style-span"/>
          <w:rFonts w:asciiTheme="minorHAnsi" w:hAnsiTheme="minorHAnsi" w:cs="Arial"/>
          <w:b/>
          <w:color w:val="000000"/>
          <w:sz w:val="24"/>
          <w:szCs w:val="24"/>
        </w:rPr>
        <w:t xml:space="preserve">Gold Sponsor - </w:t>
      </w:r>
      <w:r w:rsidRPr="00060DB7">
        <w:rPr>
          <w:rStyle w:val="apple-style-span"/>
          <w:rFonts w:asciiTheme="minorHAnsi" w:hAnsiTheme="minorHAnsi" w:cs="Arial"/>
          <w:color w:val="000000"/>
          <w:sz w:val="24"/>
          <w:szCs w:val="24"/>
        </w:rPr>
        <w:t>$800</w:t>
      </w:r>
    </w:p>
    <w:p w:rsidR="00057C49" w:rsidRPr="00060DB7" w:rsidRDefault="00057C49" w:rsidP="00057C49">
      <w:pPr>
        <w:pStyle w:val="ListParagraph"/>
        <w:numPr>
          <w:ilvl w:val="0"/>
          <w:numId w:val="26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Recognition on the Chattanooga Autism Center and GCA Centre for Adult Autism Facebook Groups (over 1700 members)</w:t>
      </w:r>
    </w:p>
    <w:p w:rsidR="00057C49" w:rsidRPr="00060DB7" w:rsidRDefault="00057C49" w:rsidP="00057C49">
      <w:pPr>
        <w:pStyle w:val="ListParagraph"/>
        <w:numPr>
          <w:ilvl w:val="0"/>
          <w:numId w:val="26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Free Premium Exhibitor Space plus free conference registration (2 total)</w:t>
      </w:r>
    </w:p>
    <w:p w:rsidR="00057C49" w:rsidRPr="00060DB7" w:rsidRDefault="00057C49" w:rsidP="00057C49">
      <w:pPr>
        <w:pStyle w:val="ListParagraph"/>
        <w:numPr>
          <w:ilvl w:val="0"/>
          <w:numId w:val="26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 xml:space="preserve">Large logo on website and conference programs </w:t>
      </w:r>
    </w:p>
    <w:p w:rsidR="00057C49" w:rsidRPr="00060DB7" w:rsidRDefault="00057C49" w:rsidP="00057C49">
      <w:pPr>
        <w:pStyle w:val="ListParagraph"/>
        <w:numPr>
          <w:ilvl w:val="0"/>
          <w:numId w:val="26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Large logo on signage at conference</w:t>
      </w:r>
    </w:p>
    <w:p w:rsidR="00057C49" w:rsidRPr="00060DB7" w:rsidRDefault="00057C49" w:rsidP="00057C49">
      <w:pPr>
        <w:pStyle w:val="ListParagraph"/>
        <w:numPr>
          <w:ilvl w:val="0"/>
          <w:numId w:val="26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½ page ad in Conference Program</w:t>
      </w:r>
    </w:p>
    <w:p w:rsidR="00057C49" w:rsidRPr="00060DB7" w:rsidRDefault="00057C49" w:rsidP="00057C49">
      <w:pPr>
        <w:pStyle w:val="ListParagraph"/>
        <w:numPr>
          <w:ilvl w:val="0"/>
          <w:numId w:val="26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Recognition during conference</w:t>
      </w:r>
    </w:p>
    <w:p w:rsidR="00057C49" w:rsidRPr="00060DB7" w:rsidRDefault="00057C49" w:rsidP="00057C49">
      <w:pPr>
        <w:pStyle w:val="ListParagraph"/>
        <w:numPr>
          <w:ilvl w:val="0"/>
          <w:numId w:val="26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Large logo on slideshow in all conference rooms between talks</w:t>
      </w:r>
    </w:p>
    <w:p w:rsidR="00057C49" w:rsidRPr="00060DB7" w:rsidRDefault="00057C49" w:rsidP="00057C49">
      <w:pPr>
        <w:pStyle w:val="ListParagraph"/>
        <w:numPr>
          <w:ilvl w:val="0"/>
          <w:numId w:val="26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Full 1 x 2 sign recognizing you as a Gold Sponsor</w:t>
      </w:r>
    </w:p>
    <w:p w:rsidR="00057C49" w:rsidRPr="00060DB7" w:rsidRDefault="00057C49" w:rsidP="00057C49">
      <w:pPr>
        <w:rPr>
          <w:rStyle w:val="apple-style-span"/>
          <w:rFonts w:asciiTheme="minorHAnsi" w:hAnsiTheme="minorHAnsi" w:cs="Arial"/>
          <w:color w:val="000000"/>
        </w:rPr>
      </w:pPr>
    </w:p>
    <w:p w:rsidR="00057C49" w:rsidRPr="00060DB7" w:rsidRDefault="00057C49" w:rsidP="00057C49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 w:rsidRPr="00060DB7">
        <w:rPr>
          <w:rStyle w:val="apple-style-span"/>
          <w:rFonts w:asciiTheme="minorHAnsi" w:hAnsiTheme="minorHAnsi" w:cs="Arial"/>
          <w:b/>
          <w:color w:val="000000"/>
          <w:sz w:val="24"/>
          <w:szCs w:val="24"/>
        </w:rPr>
        <w:t>Silver Sponsor</w:t>
      </w:r>
      <w:r w:rsidRPr="00060DB7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- $400</w:t>
      </w:r>
    </w:p>
    <w:p w:rsidR="00057C49" w:rsidRPr="00060DB7" w:rsidRDefault="00057C49" w:rsidP="00057C49">
      <w:pPr>
        <w:pStyle w:val="ListParagraph"/>
        <w:numPr>
          <w:ilvl w:val="0"/>
          <w:numId w:val="25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Recognition on the Chattanooga Autism Center and GCA Centre for Adult Autism Facebook Groups (over 1700 members)</w:t>
      </w:r>
    </w:p>
    <w:p w:rsidR="00057C49" w:rsidRPr="00060DB7" w:rsidRDefault="00057C49" w:rsidP="00057C49">
      <w:pPr>
        <w:pStyle w:val="ListParagraph"/>
        <w:numPr>
          <w:ilvl w:val="0"/>
          <w:numId w:val="25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Free Premium Exhibitor Space plus free conference registration (2 total)</w:t>
      </w:r>
    </w:p>
    <w:p w:rsidR="00057C49" w:rsidRPr="00060DB7" w:rsidRDefault="00057C49" w:rsidP="00057C49">
      <w:pPr>
        <w:pStyle w:val="ListParagraph"/>
        <w:numPr>
          <w:ilvl w:val="0"/>
          <w:numId w:val="25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 xml:space="preserve">Logo on website and conference programs </w:t>
      </w:r>
    </w:p>
    <w:p w:rsidR="00057C49" w:rsidRPr="00060DB7" w:rsidRDefault="00057C49" w:rsidP="00057C49">
      <w:pPr>
        <w:pStyle w:val="ListParagraph"/>
        <w:numPr>
          <w:ilvl w:val="0"/>
          <w:numId w:val="25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Logo on signage at conference</w:t>
      </w:r>
    </w:p>
    <w:p w:rsidR="00057C49" w:rsidRPr="00060DB7" w:rsidRDefault="00057C49" w:rsidP="00057C49">
      <w:pPr>
        <w:pStyle w:val="ListParagraph"/>
        <w:numPr>
          <w:ilvl w:val="0"/>
          <w:numId w:val="25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¼ page ad in Conference Program</w:t>
      </w:r>
    </w:p>
    <w:p w:rsidR="00057C49" w:rsidRPr="00060DB7" w:rsidRDefault="00057C49" w:rsidP="00057C49">
      <w:pPr>
        <w:pStyle w:val="ListParagraph"/>
        <w:numPr>
          <w:ilvl w:val="0"/>
          <w:numId w:val="25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Recognition during conference</w:t>
      </w:r>
    </w:p>
    <w:p w:rsidR="00057C49" w:rsidRPr="00060DB7" w:rsidRDefault="00057C49" w:rsidP="00057C49">
      <w:pPr>
        <w:pStyle w:val="ListParagraph"/>
        <w:numPr>
          <w:ilvl w:val="0"/>
          <w:numId w:val="25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Logo on sponsor slideshow in all conference rooms between talks</w:t>
      </w:r>
    </w:p>
    <w:p w:rsidR="00057C49" w:rsidRPr="00060DB7" w:rsidRDefault="00057C49" w:rsidP="00057C49">
      <w:pPr>
        <w:rPr>
          <w:rStyle w:val="apple-style-span"/>
          <w:rFonts w:asciiTheme="minorHAnsi" w:hAnsiTheme="minorHAnsi" w:cs="Arial"/>
          <w:color w:val="000000"/>
        </w:rPr>
      </w:pPr>
    </w:p>
    <w:p w:rsidR="00057C49" w:rsidRPr="00060DB7" w:rsidRDefault="00057C49" w:rsidP="00057C49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 w:rsidRPr="00060DB7">
        <w:rPr>
          <w:rStyle w:val="apple-style-span"/>
          <w:rFonts w:asciiTheme="minorHAnsi" w:hAnsiTheme="minorHAnsi" w:cs="Arial"/>
          <w:b/>
          <w:color w:val="000000"/>
          <w:sz w:val="24"/>
          <w:szCs w:val="24"/>
        </w:rPr>
        <w:t>Friends of GCA sponsor</w:t>
      </w:r>
      <w:r w:rsidRPr="00060DB7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- $125</w:t>
      </w:r>
    </w:p>
    <w:p w:rsidR="00F4031A" w:rsidRPr="00FF6D7A" w:rsidRDefault="00057C49" w:rsidP="00FF6D7A">
      <w:pPr>
        <w:numPr>
          <w:ilvl w:val="0"/>
          <w:numId w:val="17"/>
        </w:numPr>
        <w:rPr>
          <w:rStyle w:val="apple-style-span"/>
          <w:rFonts w:asciiTheme="minorHAnsi" w:hAnsiTheme="minorHAnsi" w:cs="Arial"/>
          <w:color w:val="000000"/>
        </w:rPr>
      </w:pPr>
      <w:r w:rsidRPr="00060DB7">
        <w:rPr>
          <w:rStyle w:val="apple-style-span"/>
          <w:rFonts w:asciiTheme="minorHAnsi" w:hAnsiTheme="minorHAnsi" w:cs="Arial"/>
          <w:color w:val="000000"/>
        </w:rPr>
        <w:t>Listed on Program and Chattanooga Autism Center/GCA Centre for Adult Autism websites as supporter</w:t>
      </w:r>
      <w:r w:rsidRPr="00FF6D7A">
        <w:rPr>
          <w:rStyle w:val="apple-style-span"/>
          <w:rFonts w:ascii="Bodoni MT" w:hAnsi="Bodoni MT" w:cs="Arial"/>
          <w:b/>
          <w:color w:val="000000"/>
          <w:sz w:val="44"/>
          <w:szCs w:val="24"/>
        </w:rPr>
        <w:br w:type="page"/>
      </w:r>
    </w:p>
    <w:p w:rsidR="002B5BE8" w:rsidRDefault="002B5BE8" w:rsidP="002B5BE8">
      <w:pPr>
        <w:jc w:val="center"/>
        <w:rPr>
          <w:rStyle w:val="apple-style-span"/>
          <w:rFonts w:asciiTheme="minorHAnsi" w:hAnsiTheme="minorHAnsi" w:cs="Arial"/>
          <w:b/>
          <w:color w:val="000000"/>
          <w:sz w:val="44"/>
          <w:szCs w:val="44"/>
        </w:rPr>
      </w:pPr>
      <w:r>
        <w:rPr>
          <w:rStyle w:val="apple-style-span"/>
          <w:rFonts w:asciiTheme="minorHAnsi" w:hAnsiTheme="minorHAnsi" w:cs="Arial"/>
          <w:b/>
          <w:color w:val="000000"/>
          <w:sz w:val="44"/>
          <w:szCs w:val="44"/>
        </w:rPr>
        <w:lastRenderedPageBreak/>
        <w:t>A LA CARTE OPTIONS</w:t>
      </w:r>
    </w:p>
    <w:p w:rsidR="002B5BE8" w:rsidRPr="002B5BE8" w:rsidRDefault="002B5BE8" w:rsidP="002B5BE8">
      <w:pPr>
        <w:jc w:val="center"/>
        <w:rPr>
          <w:rStyle w:val="apple-style-span"/>
          <w:rFonts w:asciiTheme="minorHAnsi" w:hAnsiTheme="minorHAnsi" w:cs="Arial"/>
          <w:b/>
          <w:color w:val="000000"/>
          <w:sz w:val="24"/>
          <w:szCs w:val="24"/>
        </w:rPr>
      </w:pPr>
    </w:p>
    <w:p w:rsidR="002B5BE8" w:rsidRDefault="002B5BE8" w:rsidP="002B5BE8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▪ Quarter page ad in Symposium program:         </w:t>
      </w:r>
      <w:r w:rsidR="00944070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>$75.     ~4.3” wide by 5.5” tall</w:t>
      </w:r>
    </w:p>
    <w:p w:rsidR="002B5BE8" w:rsidRDefault="002B5BE8" w:rsidP="002B5BE8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▪ Half page ad in Symposium program:              </w:t>
      </w:r>
      <w:r w:rsidR="00944070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>$200.     ~8.5” wide by 5.5” tall</w:t>
      </w:r>
    </w:p>
    <w:p w:rsidR="002B5BE8" w:rsidRDefault="002B5BE8" w:rsidP="002B5BE8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▪ Full page ad in Symposium program:               </w:t>
      </w:r>
      <w:r w:rsidR="00944070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44070" w:rsidRPr="00F6521B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      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>$375.     ~8.5” wide by 11” tall</w:t>
      </w:r>
    </w:p>
    <w:p w:rsidR="002B5BE8" w:rsidRDefault="002B5BE8" w:rsidP="002B5BE8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▪ Quarter page ad in Symposium program:         </w:t>
      </w:r>
      <w:r w:rsidR="00944070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>$75.     ~4.3” wide by 5.5” tall</w:t>
      </w:r>
    </w:p>
    <w:p w:rsidR="00944070" w:rsidRDefault="00944070" w:rsidP="002B5BE8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theme="minorHAnsi"/>
          <w:color w:val="000000"/>
          <w:sz w:val="24"/>
          <w:szCs w:val="24"/>
        </w:rPr>
        <w:t>▪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Business card sized ad in Symposium program</w:t>
      </w:r>
      <w:r w:rsidR="00F6521B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:  </w:t>
      </w:r>
      <w:r w:rsidR="00F6521B" w:rsidRPr="00F6521B">
        <w:rPr>
          <w:rStyle w:val="apple-style-span"/>
          <w:rFonts w:asciiTheme="minorHAnsi" w:hAnsiTheme="minorHAnsi" w:cs="Arial"/>
          <w:color w:val="000000"/>
        </w:rPr>
        <w:t xml:space="preserve">     </w:t>
      </w:r>
      <w:r w:rsidR="00F6521B">
        <w:rPr>
          <w:rStyle w:val="apple-style-span"/>
          <w:rFonts w:asciiTheme="minorHAnsi" w:hAnsiTheme="minorHAnsi" w:cs="Arial"/>
          <w:color w:val="000000"/>
          <w:sz w:val="24"/>
          <w:szCs w:val="24"/>
        </w:rPr>
        <w:t>$50.</w:t>
      </w:r>
      <w:r w:rsidR="00F6521B" w:rsidRPr="00F6521B">
        <w:rPr>
          <w:rStyle w:val="apple-style-span"/>
          <w:rFonts w:asciiTheme="minorHAnsi" w:hAnsiTheme="minorHAnsi" w:cs="Arial"/>
          <w:color w:val="000000"/>
          <w:sz w:val="19"/>
          <w:szCs w:val="19"/>
        </w:rPr>
        <w:tab/>
      </w:r>
      <w:r w:rsidR="00F6521B">
        <w:rPr>
          <w:rStyle w:val="apple-style-span"/>
          <w:rFonts w:asciiTheme="minorHAnsi" w:hAnsiTheme="minorHAnsi" w:cs="Arial"/>
          <w:color w:val="000000"/>
          <w:sz w:val="24"/>
          <w:szCs w:val="24"/>
        </w:rPr>
        <w:t>~3.5” wide by 2” tall</w:t>
      </w:r>
    </w:p>
    <w:p w:rsidR="002B5BE8" w:rsidRDefault="002B5BE8" w:rsidP="002B5BE8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▪ Underwrite Coffee and Refreshments:            </w:t>
      </w:r>
      <w:r w:rsidR="00944070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$500.   </w:t>
      </w:r>
    </w:p>
    <w:p w:rsidR="002B5BE8" w:rsidRDefault="002B5BE8" w:rsidP="002B5BE8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▪ Underwrite </w:t>
      </w:r>
      <w:r w:rsidR="00F4031A">
        <w:rPr>
          <w:rStyle w:val="apple-style-span"/>
          <w:rFonts w:asciiTheme="minorHAnsi" w:hAnsiTheme="minorHAnsi" w:cs="Arial"/>
          <w:color w:val="000000"/>
          <w:sz w:val="24"/>
          <w:szCs w:val="24"/>
        </w:rPr>
        <w:t>Audio/Visual for Symposium:</w:t>
      </w:r>
      <w:r w:rsidR="00F4031A"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  <w:t xml:space="preserve">   </w:t>
      </w:r>
      <w:r w:rsidR="00944070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</w:t>
      </w:r>
      <w:r w:rsidR="00F4031A">
        <w:rPr>
          <w:rStyle w:val="apple-style-span"/>
          <w:rFonts w:asciiTheme="minorHAnsi" w:hAnsiTheme="minorHAnsi" w:cs="Arial"/>
          <w:color w:val="000000"/>
          <w:sz w:val="24"/>
          <w:szCs w:val="24"/>
        </w:rPr>
        <w:t>$500.</w:t>
      </w:r>
    </w:p>
    <w:p w:rsidR="00093C33" w:rsidRDefault="00093C33" w:rsidP="002B5BE8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>▪ Underwrite lunch for all attendees: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</w:r>
      <w:r w:rsidR="00944070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>$1,500.</w:t>
      </w:r>
    </w:p>
    <w:p w:rsidR="00F4031A" w:rsidRDefault="00060DB7" w:rsidP="002B5BE8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>▪ Your organization’s</w:t>
      </w:r>
      <w:r w:rsidR="00F4031A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brochures to be included</w:t>
      </w:r>
    </w:p>
    <w:p w:rsidR="00944070" w:rsidRDefault="00F4031A" w:rsidP="002B5BE8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in “goody bags”</w:t>
      </w:r>
      <w:r w:rsidR="00060DB7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for attendees 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              </w:t>
      </w:r>
      <w:r w:rsidR="00944070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</w:t>
      </w:r>
      <w:proofErr w:type="gramStart"/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$  </w:t>
      </w:r>
      <w:r w:rsidR="00944070">
        <w:rPr>
          <w:rStyle w:val="apple-style-span"/>
          <w:rFonts w:asciiTheme="minorHAnsi" w:hAnsiTheme="minorHAnsi" w:cs="Arial"/>
          <w:color w:val="000000"/>
          <w:sz w:val="24"/>
          <w:szCs w:val="24"/>
        </w:rPr>
        <w:t>50</w:t>
      </w:r>
      <w:proofErr w:type="gramEnd"/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>.</w:t>
      </w:r>
      <w:r w:rsidR="00E35CF6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Brochures must be received by the Chattanooga</w:t>
      </w:r>
    </w:p>
    <w:p w:rsidR="00944070" w:rsidRDefault="00944070" w:rsidP="002B5BE8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           </w:t>
      </w:r>
      <w:r w:rsidR="00E35CF6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</w:r>
      <w:r w:rsidR="00E35CF6">
        <w:rPr>
          <w:rStyle w:val="apple-style-span"/>
          <w:rFonts w:asciiTheme="minorHAnsi" w:hAnsiTheme="minorHAnsi" w:cs="Arial"/>
          <w:color w:val="000000"/>
          <w:sz w:val="24"/>
          <w:szCs w:val="24"/>
        </w:rPr>
        <w:t>Autism</w:t>
      </w: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ab/>
      </w:r>
      <w:r w:rsidR="00E35CF6">
        <w:rPr>
          <w:rStyle w:val="apple-style-span"/>
          <w:rFonts w:asciiTheme="minorHAnsi" w:hAnsiTheme="minorHAnsi" w:cs="Arial"/>
          <w:color w:val="000000"/>
          <w:sz w:val="24"/>
          <w:szCs w:val="24"/>
        </w:rPr>
        <w:t>Center, no later than 5:00 PM on Friday,</w:t>
      </w:r>
    </w:p>
    <w:p w:rsidR="00F6521B" w:rsidRDefault="00763755" w:rsidP="00F6521B">
      <w:pPr>
        <w:ind w:left="5040" w:firstLine="720"/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style-span"/>
          <w:rFonts w:asciiTheme="minorHAnsi" w:hAnsiTheme="minorHAnsi" w:cs="Arial"/>
          <w:color w:val="000000"/>
          <w:sz w:val="24"/>
          <w:szCs w:val="24"/>
        </w:rPr>
        <w:t>July 14</w:t>
      </w:r>
      <w:r w:rsidR="00E35CF6">
        <w:rPr>
          <w:rStyle w:val="apple-style-span"/>
          <w:rFonts w:asciiTheme="minorHAnsi" w:hAnsiTheme="minorHAnsi" w:cs="Arial"/>
          <w:color w:val="000000"/>
          <w:sz w:val="24"/>
          <w:szCs w:val="24"/>
        </w:rPr>
        <w:t>, 2017.</w:t>
      </w:r>
    </w:p>
    <w:p w:rsidR="00944070" w:rsidRDefault="00944070" w:rsidP="002871FD">
      <w:pPr>
        <w:pBdr>
          <w:bottom w:val="single" w:sz="6" w:space="1" w:color="auto"/>
        </w:pBd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540A5C" w:rsidRDefault="00540A5C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Pr="00540A5C" w:rsidRDefault="00540A5C" w:rsidP="002871FD">
      <w:pPr>
        <w:rPr>
          <w:rStyle w:val="apple-style-span"/>
          <w:rFonts w:asciiTheme="minorHAnsi" w:hAnsiTheme="minorHAnsi" w:cs="Arial"/>
          <w:b/>
          <w:color w:val="000000"/>
          <w:sz w:val="24"/>
          <w:szCs w:val="24"/>
        </w:rPr>
      </w:pPr>
      <w:r w:rsidRPr="00540A5C">
        <w:rPr>
          <w:rStyle w:val="apple-style-span"/>
          <w:rFonts w:asciiTheme="minorHAnsi" w:hAnsiTheme="minorHAnsi" w:cs="Arial"/>
          <w:b/>
          <w:color w:val="000000"/>
          <w:sz w:val="24"/>
          <w:szCs w:val="24"/>
        </w:rPr>
        <w:t>PREMIUM EXHIBITOR SPACE</w:t>
      </w:r>
    </w:p>
    <w:p w:rsidR="00540A5C" w:rsidRPr="00540A5C" w:rsidRDefault="00540A5C" w:rsidP="00540A5C">
      <w:pPr>
        <w:rPr>
          <w:rStyle w:val="apple-style-span"/>
          <w:rFonts w:asciiTheme="minorHAnsi" w:eastAsiaTheme="majorEastAsia" w:hAnsiTheme="minorHAnsi" w:cs="Arial"/>
          <w:color w:val="000000"/>
          <w:sz w:val="24"/>
          <w:szCs w:val="24"/>
        </w:rPr>
      </w:pPr>
      <w:r w:rsidRPr="00540A5C">
        <w:rPr>
          <w:rStyle w:val="apple-style-span"/>
          <w:rFonts w:asciiTheme="minorHAnsi" w:eastAsiaTheme="majorEastAsia" w:hAnsiTheme="minorHAnsi" w:cs="Arial"/>
          <w:color w:val="000000"/>
          <w:sz w:val="24"/>
          <w:szCs w:val="24"/>
        </w:rPr>
        <w:t>▪ Exhibitor table, linen, and two chairs in exhibitor room</w:t>
      </w:r>
    </w:p>
    <w:p w:rsidR="00540A5C" w:rsidRPr="00540A5C" w:rsidRDefault="00540A5C" w:rsidP="00540A5C">
      <w:pPr>
        <w:rPr>
          <w:rStyle w:val="apple-style-span"/>
          <w:rFonts w:asciiTheme="minorHAnsi" w:eastAsiaTheme="majorEastAsia" w:hAnsiTheme="minorHAnsi" w:cs="Arial"/>
          <w:color w:val="000000"/>
          <w:sz w:val="24"/>
          <w:szCs w:val="24"/>
          <w:u w:val="single"/>
        </w:rPr>
      </w:pPr>
      <w:r w:rsidRPr="00540A5C">
        <w:rPr>
          <w:rStyle w:val="apple-style-span"/>
          <w:rFonts w:asciiTheme="minorHAnsi" w:eastAsiaTheme="majorEastAsia" w:hAnsiTheme="minorHAnsi" w:cs="Arial"/>
          <w:color w:val="000000"/>
          <w:sz w:val="24"/>
          <w:szCs w:val="24"/>
        </w:rPr>
        <w:t>▪ 1</w:t>
      </w:r>
      <w:r w:rsidRPr="00540A5C">
        <w:rPr>
          <w:rStyle w:val="apple-style-span"/>
          <w:rFonts w:asciiTheme="minorHAnsi" w:eastAsiaTheme="majorEastAsia" w:hAnsiTheme="minorHAnsi" w:cs="Arial"/>
          <w:color w:val="000000"/>
          <w:sz w:val="24"/>
          <w:szCs w:val="24"/>
          <w:vertAlign w:val="superscript"/>
        </w:rPr>
        <w:t>st</w:t>
      </w:r>
      <w:r w:rsidRPr="00540A5C">
        <w:rPr>
          <w:rStyle w:val="apple-style-span"/>
          <w:rFonts w:asciiTheme="minorHAnsi" w:eastAsiaTheme="majorEastAsia" w:hAnsiTheme="minorHAnsi" w:cs="Arial"/>
          <w:color w:val="000000"/>
          <w:sz w:val="24"/>
          <w:szCs w:val="24"/>
        </w:rPr>
        <w:t xml:space="preserve"> choice of exhibitor spots</w:t>
      </w:r>
    </w:p>
    <w:p w:rsidR="00540A5C" w:rsidRPr="00540A5C" w:rsidRDefault="00540A5C" w:rsidP="00540A5C">
      <w:pPr>
        <w:rPr>
          <w:rStyle w:val="apple-style-span"/>
          <w:rFonts w:asciiTheme="minorHAnsi" w:eastAsiaTheme="majorEastAsia" w:hAnsiTheme="minorHAnsi" w:cs="Arial"/>
          <w:color w:val="000000"/>
          <w:sz w:val="24"/>
          <w:szCs w:val="24"/>
        </w:rPr>
      </w:pPr>
      <w:r w:rsidRPr="00540A5C">
        <w:rPr>
          <w:rStyle w:val="apple-style-span"/>
          <w:rFonts w:asciiTheme="minorHAnsi" w:eastAsiaTheme="majorEastAsia" w:hAnsiTheme="minorHAnsi" w:cs="Arial"/>
          <w:color w:val="000000"/>
          <w:sz w:val="24"/>
          <w:szCs w:val="24"/>
        </w:rPr>
        <w:t>▪ Listed on program and Chattanooga Autism Center &amp; GCA Centre for Adult Autism websites as “Friends of GCA” sponsor</w:t>
      </w:r>
    </w:p>
    <w:p w:rsidR="00540A5C" w:rsidRPr="00540A5C" w:rsidRDefault="00540A5C" w:rsidP="00540A5C">
      <w:pPr>
        <w:rPr>
          <w:rStyle w:val="apple-style-span"/>
          <w:rFonts w:asciiTheme="minorHAnsi" w:eastAsiaTheme="majorEastAsia" w:hAnsiTheme="minorHAnsi" w:cs="Arial"/>
          <w:color w:val="000000"/>
          <w:sz w:val="24"/>
          <w:szCs w:val="24"/>
        </w:rPr>
      </w:pPr>
      <w:r w:rsidRPr="00540A5C">
        <w:rPr>
          <w:rStyle w:val="apple-style-span"/>
          <w:rFonts w:asciiTheme="minorHAnsi" w:eastAsiaTheme="majorEastAsia" w:hAnsiTheme="minorHAnsi" w:cs="Arial"/>
          <w:color w:val="000000"/>
          <w:sz w:val="24"/>
          <w:szCs w:val="24"/>
        </w:rPr>
        <w:t>▪ Two conference registrations and lunches provided</w:t>
      </w:r>
    </w:p>
    <w:p w:rsidR="00540A5C" w:rsidRPr="00540A5C" w:rsidRDefault="00540A5C" w:rsidP="00540A5C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  <w:r w:rsidRPr="00540A5C">
        <w:rPr>
          <w:rStyle w:val="apple-style-span"/>
          <w:rFonts w:asciiTheme="minorHAnsi" w:eastAsiaTheme="majorEastAsia" w:hAnsiTheme="minorHAnsi" w:cs="Arial"/>
          <w:color w:val="000000"/>
          <w:sz w:val="24"/>
          <w:szCs w:val="24"/>
        </w:rPr>
        <w:t>▪ Option includes for brochures to be included in “goody bags”</w:t>
      </w: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057C49" w:rsidRDefault="00057C49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p w:rsidR="00F4031A" w:rsidRPr="00F4031A" w:rsidRDefault="00F4031A" w:rsidP="002871FD">
      <w:pPr>
        <w:rPr>
          <w:rStyle w:val="apple-style-span"/>
          <w:rFonts w:asciiTheme="minorHAnsi" w:hAnsiTheme="minorHAnsi" w:cs="Arial"/>
          <w:color w:val="000000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D0057" w:rsidRPr="000D0057" w:rsidTr="000D005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00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Inaugural Tri State Adult Autism Symposium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EMPLOYMENT</w:t>
            </w:r>
          </w:p>
        </w:tc>
      </w:tr>
      <w:tr w:rsidR="000D0057" w:rsidRPr="000D0057" w:rsidTr="000D0057">
        <w:trPr>
          <w:trHeight w:val="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INDEPENDENT LIVING</w:t>
            </w:r>
          </w:p>
        </w:tc>
      </w:tr>
      <w:tr w:rsidR="000D0057" w:rsidRPr="000D0057" w:rsidTr="000D0057">
        <w:trPr>
          <w:trHeight w:val="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763755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Saturday, July 22</w:t>
            </w:r>
            <w:r w:rsidR="000D0057" w:rsidRPr="000D0057">
              <w:rPr>
                <w:rFonts w:ascii="Calibri" w:hAnsi="Calibri"/>
                <w:color w:val="000000"/>
                <w:sz w:val="22"/>
                <w:szCs w:val="22"/>
              </w:rPr>
              <w:t>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00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SYMPOSIUM AGENDA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HEALTH AND WELLNESS</w:t>
            </w:r>
          </w:p>
        </w:tc>
      </w:tr>
      <w:tr w:rsidR="000D0057" w:rsidRPr="000D0057" w:rsidTr="000D0057">
        <w:trPr>
          <w:trHeight w:val="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Red Bank Baptist 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SOCIAL RELATIONSHIPS/SKILLS</w:t>
            </w:r>
          </w:p>
        </w:tc>
      </w:tr>
      <w:tr w:rsidR="000D0057" w:rsidRPr="000D0057" w:rsidTr="000D0057">
        <w:trPr>
          <w:trHeight w:val="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4000 Dayton Pike, Chattanooga, TN  37415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AUTISM AND SOCIETY</w:t>
            </w:r>
          </w:p>
        </w:tc>
      </w:tr>
      <w:tr w:rsidR="000D0057" w:rsidRPr="000D0057" w:rsidTr="000D0057">
        <w:trPr>
          <w:trHeight w:val="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NETWORKING EVENT</w:t>
            </w:r>
          </w:p>
        </w:tc>
      </w:tr>
      <w:tr w:rsidR="000D0057" w:rsidRPr="000D0057" w:rsidTr="000D0057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7:15 - 8:15</w:t>
            </w:r>
            <w:r w:rsidRPr="000D00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031A">
              <w:rPr>
                <w:rFonts w:ascii="Calibri" w:hAnsi="Calibri"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--Check in at Registration Table to get badges and goody bags--</w:t>
            </w:r>
          </w:p>
        </w:tc>
      </w:tr>
      <w:tr w:rsidR="000D0057" w:rsidRPr="000D0057" w:rsidTr="000D0057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Room 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Room 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Room 3</w:t>
            </w: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8:20-9:20 am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0D0057" w:rsidRPr="000D0057" w:rsidRDefault="000A57BC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Employment 1:</w:t>
            </w:r>
            <w:r>
              <w:t xml:space="preserve"> </w:t>
            </w:r>
            <w:r w:rsidRPr="000A57BC">
              <w:rPr>
                <w:rFonts w:ascii="Calibri" w:hAnsi="Calibri"/>
                <w:color w:val="000000"/>
                <w:sz w:val="22"/>
                <w:szCs w:val="22"/>
              </w:rPr>
              <w:t>Training for Service Providers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0A57BC" w:rsidRPr="000D0057" w:rsidRDefault="000A57BC" w:rsidP="000A57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Independent Living 1: Conservatorship or Other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 xml:space="preserve">Health </w:t>
            </w:r>
            <w:r w:rsidR="000A57BC">
              <w:rPr>
                <w:rFonts w:ascii="Calibri" w:hAnsi="Calibri"/>
                <w:color w:val="000000"/>
                <w:sz w:val="22"/>
                <w:szCs w:val="22"/>
              </w:rPr>
              <w:t>&amp; Wellness 1: Cook Once-Eat All Week or Vanderbilt Trans-Institutional Program</w:t>
            </w: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9:20-9:40 am</w:t>
            </w:r>
          </w:p>
        </w:tc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BREAK</w:t>
            </w: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9:40-10:40 am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0D0057" w:rsidRPr="000D0057" w:rsidRDefault="000A57BC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Employment 2: Discussion</w:t>
            </w:r>
            <w:r w:rsidRPr="000A57BC">
              <w:rPr>
                <w:rFonts w:ascii="Calibri" w:hAnsi="Calibri"/>
                <w:color w:val="000000"/>
                <w:sz w:val="22"/>
                <w:szCs w:val="22"/>
              </w:rPr>
              <w:t xml:space="preserve"> Panel of Parent, Adult, Service Provider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0D0057" w:rsidRPr="000D0057" w:rsidRDefault="000A57BC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Independent Living 2: Other or Conservatorship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D0057" w:rsidRPr="000D0057" w:rsidRDefault="000A57BC" w:rsidP="00261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Social Relationships/Skills 1: Social Skills Development </w:t>
            </w: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10:40-11:00 am</w:t>
            </w:r>
          </w:p>
        </w:tc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BREAK</w:t>
            </w: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11:00-11:50 am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Breakout Sessions (by group): Parents, ASD Adults/Young Adults, Professionals, Other Family Members and Friends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Breakout Session: Support Group Leaders</w:t>
            </w: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273D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12:00 - 1:40 pm</w:t>
            </w:r>
          </w:p>
        </w:tc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057" w:rsidRPr="000D0057" w:rsidRDefault="000D0057" w:rsidP="00273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 xml:space="preserve">Lunch and </w:t>
            </w:r>
            <w:r w:rsidR="00F851F9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 xml:space="preserve">eynote </w:t>
            </w:r>
            <w:r w:rsidR="00F851F9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 xml:space="preserve">peaker - Courtney Bolden, </w:t>
            </w:r>
            <w:r w:rsidR="00F851F9">
              <w:rPr>
                <w:rFonts w:ascii="Calibri" w:hAnsi="Calibri"/>
                <w:color w:val="000000"/>
                <w:sz w:val="22"/>
                <w:szCs w:val="22"/>
              </w:rPr>
              <w:t xml:space="preserve">PhD, UCLA Peers Program – visit exhibitors </w:t>
            </w: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1:40-2:40 pm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 xml:space="preserve">Employment Symposium:  </w:t>
            </w:r>
            <w:r w:rsidR="00146E51">
              <w:rPr>
                <w:rFonts w:ascii="Calibri" w:hAnsi="Calibri"/>
                <w:color w:val="000000"/>
                <w:sz w:val="22"/>
                <w:szCs w:val="22"/>
              </w:rPr>
              <w:t>Results from "Impact of Vocational Rehabilitation (VR) Services for Young A</w:t>
            </w:r>
            <w:r w:rsidR="00146E51" w:rsidRPr="00146E51">
              <w:rPr>
                <w:rFonts w:ascii="Calibri" w:hAnsi="Calibri"/>
                <w:color w:val="000000"/>
                <w:sz w:val="22"/>
                <w:szCs w:val="22"/>
              </w:rPr>
              <w:t>dults with ASD" Research Study.   Deanna Swain, Virginia Tech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0D0057" w:rsidRPr="000D0057" w:rsidRDefault="00146E51" w:rsidP="0014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Autism and Society: Variety/Talent Show</w:t>
            </w:r>
            <w:r w:rsidR="000D0057" w:rsidRPr="000D00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0D0057" w:rsidRPr="000D0057" w:rsidRDefault="00146E51" w:rsidP="0014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Health and Wellness 2:  Cook Vanderbilt Trans-Institutional Program or Cook Once-Eat All Week </w:t>
            </w: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2:40-3:00 pm</w:t>
            </w:r>
          </w:p>
        </w:tc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BREAK</w:t>
            </w: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3:00-4:00 pm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Employment Symposium:  Employment and Adult Autism.  Lynnette Henderson, PhD, Vanderbilt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0D0057" w:rsidRPr="000D0057" w:rsidRDefault="000D0057" w:rsidP="000D0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057">
              <w:rPr>
                <w:rFonts w:ascii="Calibri" w:hAnsi="Calibri"/>
                <w:color w:val="000000"/>
                <w:sz w:val="22"/>
                <w:szCs w:val="22"/>
              </w:rPr>
              <w:t>Breakout Session: Tri State Adult Autism Coalition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D0057" w:rsidRPr="000D0057" w:rsidRDefault="00093C33" w:rsidP="00261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Social Relationships/Skills 2</w:t>
            </w:r>
            <w:r w:rsidR="00D406EB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46E51">
              <w:rPr>
                <w:rFonts w:ascii="Calibri" w:hAnsi="Calibri"/>
                <w:color w:val="000000"/>
                <w:sz w:val="22"/>
                <w:szCs w:val="22"/>
              </w:rPr>
              <w:t xml:space="preserve">Keeping Friends/Developing Romantic Relationships for ASD Adults </w:t>
            </w: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057" w:rsidRPr="000D0057" w:rsidTr="000D0057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57" w:rsidRPr="000D0057" w:rsidRDefault="000D0057" w:rsidP="000D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381D" w:rsidRPr="00EE70CB" w:rsidRDefault="00B1381D" w:rsidP="00EE70CB">
      <w:pPr>
        <w:rPr>
          <w:rStyle w:val="apple-style-span"/>
          <w:rFonts w:ascii="Bodoni MT" w:hAnsi="Bodoni MT" w:cs="Arial"/>
          <w:color w:val="000000"/>
          <w:sz w:val="24"/>
          <w:szCs w:val="24"/>
        </w:rPr>
      </w:pPr>
    </w:p>
    <w:p w:rsidR="00B1381D" w:rsidRPr="00060DB7" w:rsidRDefault="00B1381D" w:rsidP="00B1381D">
      <w:pPr>
        <w:pStyle w:val="Title"/>
        <w:rPr>
          <w:rFonts w:asciiTheme="minorHAnsi" w:hAnsiTheme="minorHAnsi" w:cstheme="minorHAnsi"/>
          <w:sz w:val="56"/>
          <w:szCs w:val="56"/>
        </w:rPr>
      </w:pPr>
      <w:r w:rsidRPr="00060DB7">
        <w:rPr>
          <w:rFonts w:asciiTheme="minorHAnsi" w:hAnsiTheme="minorHAnsi" w:cstheme="minorHAnsi"/>
          <w:sz w:val="56"/>
          <w:szCs w:val="56"/>
        </w:rPr>
        <w:lastRenderedPageBreak/>
        <w:t>Two Day Symposium Agenda</w:t>
      </w:r>
    </w:p>
    <w:sdt>
      <w:sdtPr>
        <w:rPr>
          <w:rFonts w:asciiTheme="minorHAnsi" w:hAnsiTheme="minorHAnsi" w:cstheme="minorHAnsi"/>
        </w:rPr>
        <w:alias w:val="Date"/>
        <w:tag w:val="Date"/>
        <w:id w:val="1664272970"/>
        <w:placeholder>
          <w:docPart w:val="18F0816A8CDB4E35A0A8FCAF38C7A902"/>
        </w:placeholder>
        <w:date w:fullDate="2017-07-2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B1381D" w:rsidRPr="00060DB7" w:rsidRDefault="00763755" w:rsidP="00B1381D">
          <w:pPr>
            <w:pStyle w:val="Heading1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Friday, July 21,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8200"/>
      </w:tblGrid>
      <w:tr w:rsidR="00B1381D" w:rsidRPr="00060DB7" w:rsidTr="005D1515">
        <w:tc>
          <w:tcPr>
            <w:tcW w:w="2253" w:type="dxa"/>
          </w:tcPr>
          <w:p w:rsidR="00B1381D" w:rsidRPr="00060DB7" w:rsidRDefault="00B1381D" w:rsidP="005D1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3:00 pm to 5:00 pm</w:t>
            </w:r>
          </w:p>
          <w:p w:rsidR="00B1381D" w:rsidRPr="00060DB7" w:rsidRDefault="00B1381D" w:rsidP="005D15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6:00 pm to 10:00 pm</w:t>
            </w:r>
          </w:p>
        </w:tc>
        <w:tc>
          <w:tcPr>
            <w:tcW w:w="7107" w:type="dxa"/>
          </w:tcPr>
          <w:p w:rsidR="00B1381D" w:rsidRPr="00060DB7" w:rsidRDefault="00B1381D" w:rsidP="005D15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Welcome Reception, First-Centenary United Methodist Church, Chattanooga, TN for adults and young adults on the autism spectrum</w:t>
            </w:r>
          </w:p>
          <w:p w:rsidR="00060DB7" w:rsidRPr="00060DB7" w:rsidRDefault="00060DB7" w:rsidP="005D151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1381D" w:rsidRDefault="00B1381D" w:rsidP="005D1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Restaurant/Dining Out Event, Chattanooga, TN area for adults and young adults on the autism spectrum</w:t>
            </w:r>
            <w:r w:rsidR="00A61298">
              <w:rPr>
                <w:rFonts w:asciiTheme="minorHAnsi" w:hAnsiTheme="minorHAnsi" w:cstheme="minorHAnsi"/>
                <w:sz w:val="24"/>
                <w:szCs w:val="24"/>
              </w:rPr>
              <w:t xml:space="preserve"> (with optional event(s)</w:t>
            </w: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060DB7" w:rsidRPr="00060DB7" w:rsidRDefault="00060DB7" w:rsidP="005D15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sdt>
      <w:sdtPr>
        <w:rPr>
          <w:rFonts w:asciiTheme="minorHAnsi" w:hAnsiTheme="minorHAnsi" w:cstheme="minorHAnsi"/>
        </w:rPr>
        <w:alias w:val="Date"/>
        <w:tag w:val="Date"/>
        <w:id w:val="1664272999"/>
        <w:placeholder>
          <w:docPart w:val="A155BD9A0FE749A781E81C1DD62AC3B0"/>
        </w:placeholder>
        <w:date w:fullDate="2017-07-2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B1381D" w:rsidRPr="00060DB7" w:rsidRDefault="00763755" w:rsidP="00B1381D">
          <w:pPr>
            <w:pStyle w:val="Heading1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Saturday, July 22, 2017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8271"/>
      </w:tblGrid>
      <w:tr w:rsidR="00B1381D" w:rsidRPr="00060DB7" w:rsidTr="005D1515">
        <w:tc>
          <w:tcPr>
            <w:tcW w:w="2192" w:type="dxa"/>
            <w:vAlign w:val="center"/>
          </w:tcPr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7:15 am to 8:15 am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8:20 am to 9:20 am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9:20 am to 9:40 am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9:40 am to 10:40 am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10:40 am to 11:00 am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11:00 am to 12:00 pm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12:00 pm to 1:40 pm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1:40 pm to 2:40 pm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2:40 pm to 3:00 pm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3:00 pm to 4:00 pm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A61298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6:00</w:t>
            </w:r>
            <w:r w:rsidR="00B1381D" w:rsidRPr="00060DB7">
              <w:rPr>
                <w:rFonts w:asciiTheme="minorHAnsi" w:hAnsiTheme="minorHAnsi" w:cstheme="minorHAnsi"/>
                <w:sz w:val="24"/>
                <w:szCs w:val="24"/>
              </w:rPr>
              <w:t xml:space="preserve"> pm to 8:00 pm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68" w:type="dxa"/>
            <w:vAlign w:val="center"/>
          </w:tcPr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 xml:space="preserve">Registration and Check-In/Attendees, Speakers, Exhibitors, Volunteers 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060DB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 xml:space="preserve"> morning session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60DB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 xml:space="preserve"> morning session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 xml:space="preserve">Breakout sessions for adults on the autism spectrum, parents/caregivers, professionals, researchers, etc. and breakout session for support group leaders 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Lunch, keynote address, awards presentation, prize giveaway, visit exhibitors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060DB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 xml:space="preserve"> afternoon session and employment research symposium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60DB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 xml:space="preserve"> afternoon session, employment research symposium, and breakout session for Tri State Autism Consortium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0DB7">
              <w:rPr>
                <w:rFonts w:asciiTheme="minorHAnsi" w:hAnsiTheme="minorHAnsi" w:cstheme="minorHAnsi"/>
                <w:sz w:val="24"/>
                <w:szCs w:val="24"/>
              </w:rPr>
              <w:t>After social event (dinner, etc.) and closing reception for adults and young adults on the autism spectrum</w:t>
            </w:r>
          </w:p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81D" w:rsidRDefault="00B1381D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60DB7" w:rsidRPr="00060DB7" w:rsidRDefault="00060DB7" w:rsidP="005D151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81D" w:rsidRPr="00060DB7" w:rsidTr="005D1515">
        <w:trPr>
          <w:gridAfter w:val="1"/>
          <w:wAfter w:w="7168" w:type="dxa"/>
        </w:trPr>
        <w:tc>
          <w:tcPr>
            <w:tcW w:w="2192" w:type="dxa"/>
            <w:vAlign w:val="center"/>
          </w:tcPr>
          <w:p w:rsidR="00B1381D" w:rsidRPr="00060DB7" w:rsidRDefault="00B1381D" w:rsidP="005D151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B1381D" w:rsidRDefault="00B1381D" w:rsidP="003F4D3A">
      <w:pPr>
        <w:rPr>
          <w:rFonts w:asciiTheme="minorHAnsi" w:hAnsiTheme="minorHAnsi" w:cstheme="minorHAnsi"/>
          <w:sz w:val="24"/>
          <w:szCs w:val="24"/>
        </w:rPr>
      </w:pPr>
      <w:r w:rsidRPr="00060DB7">
        <w:rPr>
          <w:rFonts w:asciiTheme="minorHAnsi" w:hAnsiTheme="minorHAnsi" w:cstheme="minorHAnsi"/>
          <w:sz w:val="24"/>
          <w:szCs w:val="24"/>
        </w:rPr>
        <w:t>SAMPLE TWO DAY SYMPOSIUM AGENDA</w:t>
      </w:r>
    </w:p>
    <w:p w:rsidR="00EE70CB" w:rsidRDefault="00EE70CB" w:rsidP="003F4D3A">
      <w:pPr>
        <w:rPr>
          <w:rFonts w:asciiTheme="minorHAnsi" w:hAnsiTheme="minorHAnsi" w:cstheme="minorHAnsi"/>
          <w:sz w:val="24"/>
          <w:szCs w:val="24"/>
        </w:rPr>
      </w:pPr>
    </w:p>
    <w:p w:rsidR="00EE70CB" w:rsidRDefault="00EE70CB" w:rsidP="003F4D3A">
      <w:pPr>
        <w:rPr>
          <w:rFonts w:asciiTheme="minorHAnsi" w:hAnsiTheme="minorHAnsi" w:cstheme="minorHAnsi"/>
          <w:sz w:val="24"/>
          <w:szCs w:val="24"/>
        </w:rPr>
      </w:pPr>
    </w:p>
    <w:p w:rsidR="00057C49" w:rsidRDefault="00057C49" w:rsidP="003F4D3A">
      <w:pPr>
        <w:rPr>
          <w:rFonts w:asciiTheme="minorHAnsi" w:hAnsiTheme="minorHAnsi" w:cstheme="minorHAnsi"/>
          <w:sz w:val="24"/>
          <w:szCs w:val="24"/>
        </w:rPr>
      </w:pPr>
    </w:p>
    <w:p w:rsidR="00EE70CB" w:rsidRPr="003F4D3A" w:rsidRDefault="00EE70CB" w:rsidP="003F4D3A">
      <w:pPr>
        <w:rPr>
          <w:rStyle w:val="apple-style-span"/>
          <w:rFonts w:asciiTheme="minorHAnsi" w:hAnsiTheme="minorHAnsi" w:cstheme="minorHAnsi"/>
          <w:sz w:val="24"/>
          <w:szCs w:val="24"/>
        </w:rPr>
      </w:pPr>
    </w:p>
    <w:p w:rsidR="005F5244" w:rsidRPr="00093C33" w:rsidRDefault="00093C33" w:rsidP="002A2C84">
      <w:pPr>
        <w:rPr>
          <w:rStyle w:val="apple-style-span"/>
          <w:rFonts w:asciiTheme="minorHAnsi" w:hAnsiTheme="minorHAnsi" w:cs="Arial"/>
          <w:b/>
          <w:color w:val="000000"/>
          <w:szCs w:val="24"/>
        </w:rPr>
      </w:pPr>
      <w:r>
        <w:rPr>
          <w:rStyle w:val="apple-style-span"/>
          <w:rFonts w:asciiTheme="minorHAnsi" w:hAnsiTheme="minorHAnsi" w:cs="Arial"/>
          <w:b/>
          <w:color w:val="000000"/>
          <w:sz w:val="44"/>
          <w:szCs w:val="24"/>
        </w:rPr>
        <w:lastRenderedPageBreak/>
        <w:t xml:space="preserve">Inaugural </w:t>
      </w:r>
      <w:r w:rsidR="00A30626" w:rsidRPr="00093C33">
        <w:rPr>
          <w:rStyle w:val="apple-style-span"/>
          <w:rFonts w:asciiTheme="minorHAnsi" w:hAnsiTheme="minorHAnsi" w:cs="Arial"/>
          <w:b/>
          <w:color w:val="000000"/>
          <w:sz w:val="44"/>
          <w:szCs w:val="24"/>
        </w:rPr>
        <w:t>Tri State Adult Autism Symposium</w:t>
      </w:r>
      <w:r w:rsidR="00684AD2" w:rsidRPr="00093C33">
        <w:rPr>
          <w:rStyle w:val="apple-style-span"/>
          <w:rFonts w:asciiTheme="minorHAnsi" w:hAnsiTheme="minorHAnsi" w:cs="Arial"/>
          <w:b/>
          <w:color w:val="000000"/>
          <w:sz w:val="44"/>
          <w:szCs w:val="24"/>
        </w:rPr>
        <w:t xml:space="preserve"> </w:t>
      </w:r>
      <w:r w:rsidR="005F5244" w:rsidRPr="00093C33">
        <w:rPr>
          <w:rStyle w:val="apple-style-span"/>
          <w:rFonts w:asciiTheme="minorHAnsi" w:hAnsiTheme="minorHAnsi" w:cs="Arial"/>
          <w:b/>
          <w:color w:val="000000"/>
          <w:sz w:val="44"/>
          <w:szCs w:val="24"/>
        </w:rPr>
        <w:t>Sponsor Form</w:t>
      </w:r>
    </w:p>
    <w:p w:rsidR="005F5244" w:rsidRDefault="005F5244" w:rsidP="00326BD2">
      <w:pPr>
        <w:rPr>
          <w:rFonts w:ascii="Bodoni MT" w:hAnsi="Bodoni MT"/>
          <w:sz w:val="24"/>
        </w:rPr>
      </w:pPr>
    </w:p>
    <w:p w:rsid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>Please fill out and fax, email</w:t>
      </w:r>
      <w:r w:rsidR="0065242F" w:rsidRPr="00093C33">
        <w:rPr>
          <w:rFonts w:asciiTheme="minorHAnsi" w:hAnsiTheme="minorHAnsi"/>
          <w:sz w:val="24"/>
        </w:rPr>
        <w:t>,</w:t>
      </w:r>
      <w:r w:rsidR="00093C33">
        <w:rPr>
          <w:rFonts w:asciiTheme="minorHAnsi" w:hAnsiTheme="minorHAnsi"/>
          <w:sz w:val="24"/>
        </w:rPr>
        <w:t xml:space="preserve"> or mail</w:t>
      </w:r>
      <w:r w:rsidRPr="00093C33">
        <w:rPr>
          <w:rFonts w:asciiTheme="minorHAnsi" w:hAnsiTheme="minorHAnsi"/>
          <w:sz w:val="24"/>
        </w:rPr>
        <w:t xml:space="preserve">: </w:t>
      </w:r>
      <w:r w:rsidR="0065242F" w:rsidRPr="00093C33">
        <w:rPr>
          <w:rFonts w:asciiTheme="minorHAnsi" w:hAnsiTheme="minorHAnsi"/>
          <w:sz w:val="24"/>
        </w:rPr>
        <w:t xml:space="preserve">  </w:t>
      </w:r>
    </w:p>
    <w:p w:rsidR="00273D5E" w:rsidRDefault="00093C33" w:rsidP="00326BD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scott.kramer@chattanoogaautismcenter.org           </w:t>
      </w:r>
      <w:r w:rsidR="00326BD2" w:rsidRPr="00093C33">
        <w:rPr>
          <w:rFonts w:asciiTheme="minorHAnsi" w:hAnsiTheme="minorHAnsi"/>
          <w:sz w:val="24"/>
        </w:rPr>
        <w:t xml:space="preserve">Fax: 423-521-8094 </w:t>
      </w:r>
      <w:r w:rsidR="00F851F9">
        <w:rPr>
          <w:rFonts w:asciiTheme="minorHAnsi" w:hAnsiTheme="minorHAnsi"/>
          <w:sz w:val="24"/>
        </w:rPr>
        <w:t xml:space="preserve">(email Scott </w:t>
      </w:r>
      <w:r w:rsidR="00273D5E">
        <w:rPr>
          <w:rFonts w:asciiTheme="minorHAnsi" w:hAnsiTheme="minorHAnsi"/>
          <w:sz w:val="24"/>
        </w:rPr>
        <w:t xml:space="preserve">in advance and let him </w:t>
      </w:r>
    </w:p>
    <w:p w:rsidR="00326BD2" w:rsidRPr="00093C33" w:rsidRDefault="00273D5E" w:rsidP="00326BD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                                     </w:t>
      </w:r>
      <w:r w:rsidR="00060DB7">
        <w:rPr>
          <w:rFonts w:asciiTheme="minorHAnsi" w:hAnsiTheme="minorHAnsi"/>
          <w:sz w:val="24"/>
        </w:rPr>
        <w:t xml:space="preserve">            know you will be</w:t>
      </w:r>
      <w:r w:rsidR="00F851F9">
        <w:rPr>
          <w:rFonts w:asciiTheme="minorHAnsi" w:hAnsiTheme="minorHAnsi"/>
          <w:sz w:val="24"/>
        </w:rPr>
        <w:t xml:space="preserve"> faxing</w:t>
      </w:r>
      <w:r>
        <w:rPr>
          <w:rFonts w:asciiTheme="minorHAnsi" w:hAnsiTheme="minorHAnsi"/>
          <w:sz w:val="24"/>
        </w:rPr>
        <w:t xml:space="preserve"> your exhibitor form</w:t>
      </w:r>
      <w:r w:rsidR="00F851F9">
        <w:rPr>
          <w:rFonts w:asciiTheme="minorHAnsi" w:hAnsiTheme="minorHAnsi"/>
          <w:sz w:val="24"/>
        </w:rPr>
        <w:t>)</w:t>
      </w:r>
    </w:p>
    <w:p w:rsidR="00326BD2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>Chattanooga Autism Center</w:t>
      </w:r>
      <w:r w:rsidR="00F851F9">
        <w:rPr>
          <w:rFonts w:asciiTheme="minorHAnsi" w:hAnsiTheme="minorHAnsi"/>
          <w:sz w:val="24"/>
        </w:rPr>
        <w:tab/>
      </w:r>
      <w:r w:rsidR="00F851F9">
        <w:rPr>
          <w:rFonts w:asciiTheme="minorHAnsi" w:hAnsiTheme="minorHAnsi"/>
          <w:sz w:val="24"/>
        </w:rPr>
        <w:tab/>
      </w:r>
      <w:r w:rsidR="00F851F9">
        <w:rPr>
          <w:rFonts w:asciiTheme="minorHAnsi" w:hAnsiTheme="minorHAnsi"/>
          <w:sz w:val="24"/>
        </w:rPr>
        <w:tab/>
        <w:t xml:space="preserve">            </w:t>
      </w:r>
      <w:r w:rsidR="003F4D3A">
        <w:rPr>
          <w:rFonts w:asciiTheme="minorHAnsi" w:hAnsiTheme="minorHAnsi"/>
          <w:sz w:val="24"/>
        </w:rPr>
        <w:t xml:space="preserve">Phone: 423-531-6961 x4 (Dave Buck, Chattanooga Autism </w:t>
      </w:r>
    </w:p>
    <w:p w:rsidR="00326BD2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 xml:space="preserve">1400 </w:t>
      </w:r>
      <w:proofErr w:type="spellStart"/>
      <w:r w:rsidRPr="00093C33">
        <w:rPr>
          <w:rFonts w:asciiTheme="minorHAnsi" w:hAnsiTheme="minorHAnsi"/>
          <w:sz w:val="24"/>
        </w:rPr>
        <w:t>McCallie</w:t>
      </w:r>
      <w:proofErr w:type="spellEnd"/>
      <w:r w:rsidRPr="00093C33">
        <w:rPr>
          <w:rFonts w:asciiTheme="minorHAnsi" w:hAnsiTheme="minorHAnsi"/>
          <w:sz w:val="24"/>
        </w:rPr>
        <w:t xml:space="preserve"> Avenue, Suite 100</w:t>
      </w:r>
      <w:r w:rsidR="003F4D3A">
        <w:rPr>
          <w:rFonts w:asciiTheme="minorHAnsi" w:hAnsiTheme="minorHAnsi"/>
          <w:sz w:val="24"/>
        </w:rPr>
        <w:tab/>
      </w:r>
      <w:r w:rsidR="003F4D3A">
        <w:rPr>
          <w:rFonts w:asciiTheme="minorHAnsi" w:hAnsiTheme="minorHAnsi"/>
          <w:sz w:val="24"/>
        </w:rPr>
        <w:tab/>
      </w:r>
      <w:r w:rsidR="003F4D3A">
        <w:rPr>
          <w:rFonts w:asciiTheme="minorHAnsi" w:hAnsiTheme="minorHAnsi"/>
          <w:sz w:val="24"/>
        </w:rPr>
        <w:tab/>
        <w:t xml:space="preserve">                         Center executive director)</w:t>
      </w:r>
    </w:p>
    <w:p w:rsidR="00326BD2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>Chattanooga TN 37404</w:t>
      </w:r>
      <w:r w:rsidR="003F4D3A">
        <w:rPr>
          <w:rFonts w:asciiTheme="minorHAnsi" w:hAnsiTheme="minorHAnsi"/>
          <w:sz w:val="24"/>
        </w:rPr>
        <w:t xml:space="preserve">                                                                423-531-6961 x7 (Scott Kramer)</w:t>
      </w:r>
    </w:p>
    <w:p w:rsidR="00326BD2" w:rsidRPr="00326BD2" w:rsidRDefault="00326BD2" w:rsidP="00326BD2">
      <w:pPr>
        <w:rPr>
          <w:rFonts w:ascii="Bodoni MT" w:hAnsi="Bodoni MT"/>
          <w:sz w:val="24"/>
        </w:rPr>
      </w:pPr>
      <w:r w:rsidRPr="00326BD2">
        <w:rPr>
          <w:rFonts w:ascii="Bodoni MT" w:hAnsi="Bodoni MT"/>
          <w:sz w:val="24"/>
        </w:rPr>
        <w:t xml:space="preserve"> </w:t>
      </w:r>
    </w:p>
    <w:p w:rsidR="00326BD2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>COMPANY NAME: ___________________________________________________________</w:t>
      </w:r>
    </w:p>
    <w:p w:rsidR="00326BD2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 xml:space="preserve"> </w:t>
      </w:r>
    </w:p>
    <w:p w:rsidR="00326BD2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>CONTACT NAME: ____________________________________________________________</w:t>
      </w:r>
    </w:p>
    <w:p w:rsidR="00326BD2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 xml:space="preserve"> </w:t>
      </w:r>
    </w:p>
    <w:p w:rsidR="00326BD2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>ADDRESS: __________________________________________________________________</w:t>
      </w:r>
    </w:p>
    <w:p w:rsidR="00326BD2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 xml:space="preserve"> </w:t>
      </w:r>
    </w:p>
    <w:p w:rsidR="00326BD2" w:rsidRPr="00093C33" w:rsidRDefault="00093C33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>EMAIL</w:t>
      </w:r>
      <w:r w:rsidR="00326BD2" w:rsidRPr="00093C33">
        <w:rPr>
          <w:rFonts w:asciiTheme="minorHAnsi" w:hAnsiTheme="minorHAnsi"/>
          <w:sz w:val="24"/>
        </w:rPr>
        <w:t>: __________________________________________________________________</w:t>
      </w:r>
      <w:r>
        <w:rPr>
          <w:rFonts w:asciiTheme="minorHAnsi" w:hAnsiTheme="minorHAnsi"/>
          <w:sz w:val="24"/>
        </w:rPr>
        <w:t>__</w:t>
      </w:r>
    </w:p>
    <w:p w:rsidR="00093C33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 xml:space="preserve"> </w:t>
      </w:r>
    </w:p>
    <w:p w:rsidR="00326BD2" w:rsidRPr="00093C33" w:rsidRDefault="00093C33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>WEBSITE</w:t>
      </w:r>
      <w:r w:rsidR="00326BD2" w:rsidRPr="00093C33">
        <w:rPr>
          <w:rFonts w:asciiTheme="minorHAnsi" w:hAnsiTheme="minorHAnsi"/>
          <w:sz w:val="24"/>
        </w:rPr>
        <w:t>: _____________________________________</w:t>
      </w:r>
      <w:r>
        <w:rPr>
          <w:rFonts w:asciiTheme="minorHAnsi" w:hAnsiTheme="minorHAnsi"/>
          <w:sz w:val="24"/>
        </w:rPr>
        <w:t>_____________________________</w:t>
      </w:r>
    </w:p>
    <w:p w:rsidR="00326BD2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 xml:space="preserve"> </w:t>
      </w:r>
    </w:p>
    <w:p w:rsidR="00326BD2" w:rsidRPr="00093C33" w:rsidRDefault="00093C33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 xml:space="preserve">SPONSOR/EXHIBITOR LEVEL </w:t>
      </w:r>
      <w:r w:rsidR="00326BD2" w:rsidRPr="00093C33">
        <w:rPr>
          <w:rFonts w:asciiTheme="minorHAnsi" w:hAnsiTheme="minorHAnsi"/>
          <w:sz w:val="24"/>
        </w:rPr>
        <w:t>__________________________________________________</w:t>
      </w:r>
      <w:r>
        <w:rPr>
          <w:rFonts w:asciiTheme="minorHAnsi" w:hAnsiTheme="minorHAnsi"/>
          <w:sz w:val="24"/>
        </w:rPr>
        <w:t>_</w:t>
      </w:r>
    </w:p>
    <w:p w:rsidR="00326BD2" w:rsidRPr="00326BD2" w:rsidRDefault="00326BD2" w:rsidP="00326BD2">
      <w:pPr>
        <w:rPr>
          <w:rFonts w:ascii="Bodoni MT" w:hAnsi="Bodoni MT"/>
          <w:sz w:val="24"/>
        </w:rPr>
      </w:pPr>
      <w:r w:rsidRPr="00326BD2">
        <w:rPr>
          <w:rFonts w:ascii="Bodoni MT" w:hAnsi="Bodoni MT"/>
          <w:sz w:val="24"/>
        </w:rPr>
        <w:t xml:space="preserve"> </w:t>
      </w:r>
    </w:p>
    <w:p w:rsidR="00326BD2" w:rsidRPr="00093C33" w:rsidRDefault="00326BD2" w:rsidP="00326BD2">
      <w:pPr>
        <w:rPr>
          <w:rFonts w:asciiTheme="minorHAnsi" w:hAnsiTheme="minorHAnsi"/>
          <w:sz w:val="24"/>
        </w:rPr>
      </w:pPr>
      <w:r w:rsidRPr="00093C33">
        <w:rPr>
          <w:rFonts w:asciiTheme="minorHAnsi" w:hAnsiTheme="minorHAnsi"/>
          <w:sz w:val="24"/>
        </w:rPr>
        <w:t xml:space="preserve">I would like to sponsor at the level of (please check one): </w:t>
      </w:r>
    </w:p>
    <w:p w:rsidR="001C2175" w:rsidRPr="00093C33" w:rsidRDefault="001C2175" w:rsidP="001C2175">
      <w:pPr>
        <w:ind w:left="540"/>
        <w:rPr>
          <w:rFonts w:asciiTheme="minorHAnsi" w:hAnsiTheme="minorHAnsi"/>
          <w:sz w:val="24"/>
          <w:szCs w:val="24"/>
        </w:rPr>
      </w:pPr>
      <w:r w:rsidRPr="00093C33">
        <w:rPr>
          <w:rFonts w:asciiTheme="minorHAnsi" w:hAnsiTheme="minorHAnsi"/>
          <w:sz w:val="24"/>
          <w:szCs w:val="24"/>
        </w:rPr>
        <w:t>___</w:t>
      </w:r>
      <w:proofErr w:type="gramStart"/>
      <w:r w:rsidRPr="00093C33">
        <w:rPr>
          <w:rFonts w:asciiTheme="minorHAnsi" w:hAnsiTheme="minorHAnsi"/>
          <w:sz w:val="24"/>
          <w:szCs w:val="24"/>
        </w:rPr>
        <w:t xml:space="preserve">_  </w:t>
      </w:r>
      <w:r w:rsidR="00093C33">
        <w:rPr>
          <w:rFonts w:asciiTheme="minorHAnsi" w:hAnsiTheme="minorHAnsi"/>
          <w:sz w:val="24"/>
          <w:szCs w:val="24"/>
        </w:rPr>
        <w:t>Founding</w:t>
      </w:r>
      <w:proofErr w:type="gramEnd"/>
      <w:r w:rsidR="00093C33">
        <w:rPr>
          <w:rFonts w:asciiTheme="minorHAnsi" w:hAnsiTheme="minorHAnsi"/>
          <w:sz w:val="24"/>
          <w:szCs w:val="24"/>
        </w:rPr>
        <w:t xml:space="preserve"> Sponsor -</w:t>
      </w:r>
      <w:r w:rsidRPr="00093C33">
        <w:rPr>
          <w:rFonts w:asciiTheme="minorHAnsi" w:hAnsiTheme="minorHAnsi"/>
          <w:sz w:val="24"/>
          <w:szCs w:val="24"/>
        </w:rPr>
        <w:t xml:space="preserve"> $</w:t>
      </w:r>
      <w:r w:rsidR="00093C33">
        <w:rPr>
          <w:rFonts w:asciiTheme="minorHAnsi" w:hAnsiTheme="minorHAnsi"/>
          <w:sz w:val="24"/>
          <w:szCs w:val="24"/>
        </w:rPr>
        <w:t>2,500 or more</w:t>
      </w:r>
      <w:r w:rsidRPr="00093C33">
        <w:rPr>
          <w:rFonts w:asciiTheme="minorHAnsi" w:hAnsiTheme="minorHAnsi"/>
          <w:sz w:val="24"/>
          <w:szCs w:val="24"/>
        </w:rPr>
        <w:t xml:space="preserve"> </w:t>
      </w:r>
    </w:p>
    <w:p w:rsidR="001C2175" w:rsidRPr="00093C33" w:rsidRDefault="001C2175" w:rsidP="001C2175">
      <w:pPr>
        <w:ind w:left="540"/>
        <w:rPr>
          <w:rFonts w:asciiTheme="minorHAnsi" w:hAnsiTheme="minorHAnsi"/>
          <w:sz w:val="24"/>
          <w:szCs w:val="24"/>
        </w:rPr>
      </w:pPr>
      <w:r w:rsidRPr="00093C33">
        <w:rPr>
          <w:rFonts w:asciiTheme="minorHAnsi" w:hAnsiTheme="minorHAnsi"/>
          <w:sz w:val="24"/>
          <w:szCs w:val="24"/>
        </w:rPr>
        <w:t>___</w:t>
      </w:r>
      <w:proofErr w:type="gramStart"/>
      <w:r w:rsidRPr="00093C33">
        <w:rPr>
          <w:rFonts w:asciiTheme="minorHAnsi" w:hAnsiTheme="minorHAnsi"/>
          <w:sz w:val="24"/>
          <w:szCs w:val="24"/>
        </w:rPr>
        <w:t xml:space="preserve">_  </w:t>
      </w:r>
      <w:r w:rsidR="00093C33">
        <w:rPr>
          <w:rFonts w:asciiTheme="minorHAnsi" w:hAnsiTheme="minorHAnsi"/>
          <w:sz w:val="24"/>
          <w:szCs w:val="24"/>
        </w:rPr>
        <w:t>Platinum</w:t>
      </w:r>
      <w:proofErr w:type="gramEnd"/>
      <w:r w:rsidR="00093C33">
        <w:rPr>
          <w:rFonts w:asciiTheme="minorHAnsi" w:hAnsiTheme="minorHAnsi"/>
          <w:sz w:val="24"/>
          <w:szCs w:val="24"/>
        </w:rPr>
        <w:t xml:space="preserve"> Sponsor - $1,200</w:t>
      </w:r>
    </w:p>
    <w:p w:rsidR="008B407A" w:rsidRDefault="00AD01D2" w:rsidP="008B407A">
      <w:pPr>
        <w:ind w:left="540"/>
        <w:rPr>
          <w:rFonts w:asciiTheme="minorHAnsi" w:hAnsiTheme="minorHAnsi"/>
          <w:sz w:val="24"/>
          <w:szCs w:val="24"/>
        </w:rPr>
      </w:pPr>
      <w:r w:rsidRPr="00093C33">
        <w:rPr>
          <w:rFonts w:asciiTheme="minorHAnsi" w:hAnsiTheme="minorHAnsi"/>
          <w:sz w:val="24"/>
          <w:szCs w:val="24"/>
        </w:rPr>
        <w:t>_</w:t>
      </w:r>
      <w:r w:rsidR="002B2AF0" w:rsidRPr="00093C33">
        <w:rPr>
          <w:rFonts w:asciiTheme="minorHAnsi" w:hAnsiTheme="minorHAnsi"/>
          <w:sz w:val="24"/>
          <w:szCs w:val="24"/>
        </w:rPr>
        <w:t>_</w:t>
      </w:r>
      <w:r w:rsidRPr="00093C33">
        <w:rPr>
          <w:rFonts w:asciiTheme="minorHAnsi" w:hAnsiTheme="minorHAnsi"/>
          <w:sz w:val="24"/>
          <w:szCs w:val="24"/>
        </w:rPr>
        <w:t>_</w:t>
      </w:r>
      <w:proofErr w:type="gramStart"/>
      <w:r w:rsidRPr="00093C33">
        <w:rPr>
          <w:rFonts w:asciiTheme="minorHAnsi" w:hAnsiTheme="minorHAnsi"/>
          <w:sz w:val="24"/>
          <w:szCs w:val="24"/>
        </w:rPr>
        <w:t xml:space="preserve">_  </w:t>
      </w:r>
      <w:r w:rsidR="001C2175" w:rsidRPr="00093C33">
        <w:rPr>
          <w:rFonts w:asciiTheme="minorHAnsi" w:hAnsiTheme="minorHAnsi"/>
          <w:sz w:val="24"/>
          <w:szCs w:val="24"/>
        </w:rPr>
        <w:t>Gold</w:t>
      </w:r>
      <w:proofErr w:type="gramEnd"/>
      <w:r w:rsidR="001C2175" w:rsidRPr="00093C33">
        <w:rPr>
          <w:rFonts w:asciiTheme="minorHAnsi" w:hAnsiTheme="minorHAnsi"/>
          <w:sz w:val="24"/>
          <w:szCs w:val="24"/>
        </w:rPr>
        <w:t xml:space="preserve"> Sponsor </w:t>
      </w:r>
      <w:r w:rsidR="008B407A">
        <w:rPr>
          <w:rFonts w:asciiTheme="minorHAnsi" w:hAnsiTheme="minorHAnsi"/>
          <w:sz w:val="24"/>
          <w:szCs w:val="24"/>
        </w:rPr>
        <w:t xml:space="preserve">- </w:t>
      </w:r>
      <w:r w:rsidR="001C2175" w:rsidRPr="00093C33">
        <w:rPr>
          <w:rFonts w:asciiTheme="minorHAnsi" w:hAnsiTheme="minorHAnsi"/>
          <w:sz w:val="24"/>
          <w:szCs w:val="24"/>
        </w:rPr>
        <w:t>$</w:t>
      </w:r>
      <w:r w:rsidR="008B407A">
        <w:rPr>
          <w:rFonts w:asciiTheme="minorHAnsi" w:hAnsiTheme="minorHAnsi"/>
          <w:sz w:val="24"/>
          <w:szCs w:val="24"/>
        </w:rPr>
        <w:t>800</w:t>
      </w:r>
    </w:p>
    <w:p w:rsidR="001C2175" w:rsidRPr="00093C33" w:rsidRDefault="008B407A" w:rsidP="008B407A">
      <w:pPr>
        <w:ind w:left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</w:t>
      </w:r>
      <w:proofErr w:type="gramStart"/>
      <w:r>
        <w:rPr>
          <w:rFonts w:asciiTheme="minorHAnsi" w:hAnsiTheme="minorHAnsi"/>
          <w:sz w:val="24"/>
          <w:szCs w:val="24"/>
        </w:rPr>
        <w:t>_  Silver</w:t>
      </w:r>
      <w:proofErr w:type="gramEnd"/>
      <w:r>
        <w:rPr>
          <w:rFonts w:asciiTheme="minorHAnsi" w:hAnsiTheme="minorHAnsi"/>
          <w:sz w:val="24"/>
          <w:szCs w:val="24"/>
        </w:rPr>
        <w:t xml:space="preserve"> Sponsor - $400</w:t>
      </w:r>
      <w:r w:rsidR="001C2175" w:rsidRPr="00093C33">
        <w:rPr>
          <w:rFonts w:asciiTheme="minorHAnsi" w:hAnsiTheme="minorHAnsi"/>
          <w:sz w:val="24"/>
          <w:szCs w:val="24"/>
        </w:rPr>
        <w:t xml:space="preserve"> </w:t>
      </w:r>
    </w:p>
    <w:p w:rsidR="008B407A" w:rsidRDefault="00AD01D2" w:rsidP="00AD01D2">
      <w:pPr>
        <w:ind w:left="540"/>
        <w:rPr>
          <w:rFonts w:asciiTheme="minorHAnsi" w:hAnsiTheme="minorHAnsi"/>
          <w:sz w:val="24"/>
          <w:szCs w:val="24"/>
        </w:rPr>
      </w:pPr>
      <w:r w:rsidRPr="00093C33">
        <w:rPr>
          <w:rFonts w:asciiTheme="minorHAnsi" w:hAnsiTheme="minorHAnsi"/>
          <w:sz w:val="24"/>
          <w:szCs w:val="24"/>
        </w:rPr>
        <w:t>_</w:t>
      </w:r>
      <w:r w:rsidR="002B2AF0" w:rsidRPr="00093C33">
        <w:rPr>
          <w:rFonts w:asciiTheme="minorHAnsi" w:hAnsiTheme="minorHAnsi"/>
          <w:sz w:val="24"/>
          <w:szCs w:val="24"/>
        </w:rPr>
        <w:t>_</w:t>
      </w:r>
      <w:r w:rsidRPr="00093C33">
        <w:rPr>
          <w:rFonts w:asciiTheme="minorHAnsi" w:hAnsiTheme="minorHAnsi"/>
          <w:sz w:val="24"/>
          <w:szCs w:val="24"/>
        </w:rPr>
        <w:t xml:space="preserve">__  </w:t>
      </w:r>
      <w:r w:rsidR="002A2C84" w:rsidRPr="00093C33">
        <w:rPr>
          <w:rFonts w:asciiTheme="minorHAnsi" w:hAnsiTheme="minorHAnsi"/>
          <w:sz w:val="24"/>
          <w:szCs w:val="24"/>
        </w:rPr>
        <w:t xml:space="preserve">Friends of </w:t>
      </w:r>
      <w:r w:rsidR="007D0827" w:rsidRPr="00093C33">
        <w:rPr>
          <w:rFonts w:asciiTheme="minorHAnsi" w:hAnsiTheme="minorHAnsi"/>
          <w:sz w:val="24"/>
          <w:szCs w:val="24"/>
        </w:rPr>
        <w:t>GCA</w:t>
      </w:r>
      <w:r w:rsidR="002A2C84" w:rsidRPr="00093C33">
        <w:rPr>
          <w:rFonts w:asciiTheme="minorHAnsi" w:hAnsiTheme="minorHAnsi"/>
          <w:sz w:val="24"/>
          <w:szCs w:val="24"/>
        </w:rPr>
        <w:t xml:space="preserve"> </w:t>
      </w:r>
      <w:r w:rsidR="00FF7706" w:rsidRPr="00093C33">
        <w:rPr>
          <w:rFonts w:asciiTheme="minorHAnsi" w:hAnsiTheme="minorHAnsi"/>
          <w:sz w:val="24"/>
          <w:szCs w:val="24"/>
        </w:rPr>
        <w:t xml:space="preserve">Sponsor </w:t>
      </w:r>
      <w:r w:rsidR="008B407A">
        <w:rPr>
          <w:rFonts w:asciiTheme="minorHAnsi" w:hAnsiTheme="minorHAnsi"/>
          <w:sz w:val="24"/>
          <w:szCs w:val="24"/>
        </w:rPr>
        <w:t xml:space="preserve">- </w:t>
      </w:r>
      <w:r w:rsidR="00FF7706" w:rsidRPr="00093C33">
        <w:rPr>
          <w:rFonts w:asciiTheme="minorHAnsi" w:hAnsiTheme="minorHAnsi"/>
          <w:sz w:val="24"/>
          <w:szCs w:val="24"/>
        </w:rPr>
        <w:t>$</w:t>
      </w:r>
      <w:r w:rsidR="007D0827" w:rsidRPr="00093C33">
        <w:rPr>
          <w:rFonts w:asciiTheme="minorHAnsi" w:hAnsiTheme="minorHAnsi"/>
          <w:sz w:val="24"/>
          <w:szCs w:val="24"/>
        </w:rPr>
        <w:t>125</w:t>
      </w:r>
    </w:p>
    <w:p w:rsidR="00326BD2" w:rsidRPr="00093C33" w:rsidRDefault="00AD01D2" w:rsidP="00AD01D2">
      <w:pPr>
        <w:ind w:left="540"/>
        <w:rPr>
          <w:rFonts w:asciiTheme="minorHAnsi" w:hAnsiTheme="minorHAnsi"/>
          <w:sz w:val="24"/>
          <w:szCs w:val="24"/>
        </w:rPr>
      </w:pPr>
      <w:r w:rsidRPr="00093C33">
        <w:rPr>
          <w:rFonts w:asciiTheme="minorHAnsi" w:hAnsiTheme="minorHAnsi"/>
          <w:sz w:val="24"/>
          <w:szCs w:val="24"/>
        </w:rPr>
        <w:t>_</w:t>
      </w:r>
      <w:r w:rsidR="002B2AF0" w:rsidRPr="00093C33">
        <w:rPr>
          <w:rFonts w:asciiTheme="minorHAnsi" w:hAnsiTheme="minorHAnsi"/>
          <w:sz w:val="24"/>
          <w:szCs w:val="24"/>
        </w:rPr>
        <w:t>_</w:t>
      </w:r>
      <w:r w:rsidRPr="00093C33">
        <w:rPr>
          <w:rFonts w:asciiTheme="minorHAnsi" w:hAnsiTheme="minorHAnsi"/>
          <w:sz w:val="24"/>
          <w:szCs w:val="24"/>
        </w:rPr>
        <w:t>_</w:t>
      </w:r>
      <w:proofErr w:type="gramStart"/>
      <w:r w:rsidRPr="00093C33">
        <w:rPr>
          <w:rFonts w:asciiTheme="minorHAnsi" w:hAnsiTheme="minorHAnsi"/>
          <w:sz w:val="24"/>
          <w:szCs w:val="24"/>
        </w:rPr>
        <w:t xml:space="preserve">_  </w:t>
      </w:r>
      <w:r w:rsidR="00326BD2" w:rsidRPr="00093C33">
        <w:rPr>
          <w:rFonts w:asciiTheme="minorHAnsi" w:hAnsiTheme="minorHAnsi"/>
          <w:sz w:val="24"/>
          <w:szCs w:val="24"/>
        </w:rPr>
        <w:t>Other</w:t>
      </w:r>
      <w:proofErr w:type="gramEnd"/>
      <w:r w:rsidR="00326BD2" w:rsidRPr="00093C33">
        <w:rPr>
          <w:rFonts w:asciiTheme="minorHAnsi" w:hAnsiTheme="minorHAnsi"/>
          <w:sz w:val="24"/>
          <w:szCs w:val="24"/>
        </w:rPr>
        <w:t xml:space="preserve"> $ </w:t>
      </w:r>
      <w:r w:rsidR="00756EA4" w:rsidRPr="00093C33">
        <w:rPr>
          <w:rFonts w:asciiTheme="minorHAnsi" w:hAnsiTheme="minorHAnsi"/>
          <w:sz w:val="24"/>
          <w:szCs w:val="24"/>
        </w:rPr>
        <w:t>___________</w:t>
      </w:r>
    </w:p>
    <w:p w:rsidR="00326BD2" w:rsidRPr="00093C33" w:rsidRDefault="00AD01D2" w:rsidP="00AD01D2">
      <w:pPr>
        <w:ind w:left="540"/>
        <w:rPr>
          <w:rFonts w:asciiTheme="minorHAnsi" w:hAnsiTheme="minorHAnsi"/>
          <w:sz w:val="24"/>
          <w:szCs w:val="24"/>
        </w:rPr>
      </w:pPr>
      <w:r w:rsidRPr="00093C33">
        <w:rPr>
          <w:rFonts w:asciiTheme="minorHAnsi" w:hAnsiTheme="minorHAnsi"/>
          <w:sz w:val="24"/>
          <w:szCs w:val="24"/>
        </w:rPr>
        <w:t>_</w:t>
      </w:r>
      <w:r w:rsidR="002B2AF0" w:rsidRPr="00093C33">
        <w:rPr>
          <w:rFonts w:asciiTheme="minorHAnsi" w:hAnsiTheme="minorHAnsi"/>
          <w:sz w:val="24"/>
          <w:szCs w:val="24"/>
        </w:rPr>
        <w:t>_</w:t>
      </w:r>
      <w:r w:rsidRPr="00093C33">
        <w:rPr>
          <w:rFonts w:asciiTheme="minorHAnsi" w:hAnsiTheme="minorHAnsi"/>
          <w:sz w:val="24"/>
          <w:szCs w:val="24"/>
        </w:rPr>
        <w:t>_</w:t>
      </w:r>
      <w:proofErr w:type="gramStart"/>
      <w:r w:rsidRPr="00093C33">
        <w:rPr>
          <w:rFonts w:asciiTheme="minorHAnsi" w:hAnsiTheme="minorHAnsi"/>
          <w:sz w:val="24"/>
          <w:szCs w:val="24"/>
        </w:rPr>
        <w:t xml:space="preserve">_  </w:t>
      </w:r>
      <w:r w:rsidR="00326BD2" w:rsidRPr="00093C33">
        <w:rPr>
          <w:rFonts w:asciiTheme="minorHAnsi" w:hAnsiTheme="minorHAnsi"/>
          <w:sz w:val="24"/>
          <w:szCs w:val="24"/>
        </w:rPr>
        <w:t>I</w:t>
      </w:r>
      <w:proofErr w:type="gramEnd"/>
      <w:r w:rsidR="00326BD2" w:rsidRPr="00093C33">
        <w:rPr>
          <w:rFonts w:asciiTheme="minorHAnsi" w:hAnsiTheme="minorHAnsi"/>
          <w:sz w:val="24"/>
          <w:szCs w:val="24"/>
        </w:rPr>
        <w:t xml:space="preserve"> would like to personalize my sponsorship level, please contact me to discuss the cost </w:t>
      </w:r>
    </w:p>
    <w:p w:rsidR="00326BD2" w:rsidRPr="00326BD2" w:rsidRDefault="00326BD2" w:rsidP="00326BD2">
      <w:pPr>
        <w:rPr>
          <w:rFonts w:ascii="Bodoni MT" w:hAnsi="Bodoni MT"/>
          <w:sz w:val="24"/>
        </w:rPr>
      </w:pPr>
      <w:r w:rsidRPr="00326BD2">
        <w:rPr>
          <w:rFonts w:ascii="Bodoni MT" w:hAnsi="Bodoni MT"/>
          <w:sz w:val="24"/>
        </w:rPr>
        <w:t xml:space="preserve"> </w:t>
      </w:r>
    </w:p>
    <w:p w:rsidR="00326BD2" w:rsidRPr="00326BD2" w:rsidRDefault="00326BD2" w:rsidP="00326BD2">
      <w:pPr>
        <w:rPr>
          <w:rFonts w:ascii="Bodoni MT" w:hAnsi="Bodoni MT"/>
          <w:sz w:val="24"/>
        </w:rPr>
      </w:pPr>
      <w:r w:rsidRPr="00326BD2">
        <w:rPr>
          <w:rFonts w:ascii="Bodoni MT" w:hAnsi="Bodoni MT"/>
          <w:sz w:val="24"/>
        </w:rPr>
        <w:t xml:space="preserve">PAYMENT INFORMATION (please check one): </w:t>
      </w:r>
    </w:p>
    <w:p w:rsidR="00326BD2" w:rsidRPr="00326BD2" w:rsidRDefault="00AD01D2" w:rsidP="00AD01D2">
      <w:pPr>
        <w:ind w:left="540"/>
        <w:rPr>
          <w:rFonts w:ascii="Bodoni MT" w:hAnsi="Bodoni MT"/>
          <w:sz w:val="24"/>
        </w:rPr>
      </w:pPr>
      <w:r>
        <w:rPr>
          <w:rFonts w:ascii="Bodoni MT" w:hAnsi="Bodoni MT"/>
          <w:sz w:val="32"/>
        </w:rPr>
        <w:t>__</w:t>
      </w:r>
      <w:proofErr w:type="gramStart"/>
      <w:r>
        <w:rPr>
          <w:rFonts w:ascii="Bodoni MT" w:hAnsi="Bodoni MT"/>
          <w:sz w:val="32"/>
        </w:rPr>
        <w:t>_</w:t>
      </w:r>
      <w:r w:rsidRPr="00AD01D2">
        <w:rPr>
          <w:rFonts w:ascii="Bodoni MT" w:hAnsi="Bodoni MT"/>
          <w:sz w:val="32"/>
        </w:rPr>
        <w:t xml:space="preserve"> </w:t>
      </w:r>
      <w:r>
        <w:rPr>
          <w:rFonts w:ascii="Bodoni MT" w:hAnsi="Bodoni MT"/>
          <w:sz w:val="32"/>
        </w:rPr>
        <w:t xml:space="preserve"> </w:t>
      </w:r>
      <w:r w:rsidR="00326BD2" w:rsidRPr="00326BD2">
        <w:rPr>
          <w:rFonts w:ascii="Bodoni MT" w:hAnsi="Bodoni MT"/>
          <w:sz w:val="24"/>
        </w:rPr>
        <w:t>Check</w:t>
      </w:r>
      <w:proofErr w:type="gramEnd"/>
      <w:r w:rsidR="00326BD2" w:rsidRPr="00326BD2">
        <w:rPr>
          <w:rFonts w:ascii="Bodoni MT" w:hAnsi="Bodoni MT"/>
          <w:sz w:val="24"/>
        </w:rPr>
        <w:t xml:space="preserve"> enclosed </w:t>
      </w:r>
    </w:p>
    <w:p w:rsidR="00326BD2" w:rsidRPr="00326BD2" w:rsidRDefault="00AD01D2" w:rsidP="00AD01D2">
      <w:pPr>
        <w:ind w:left="540"/>
        <w:rPr>
          <w:rFonts w:ascii="Bodoni MT" w:hAnsi="Bodoni MT"/>
          <w:sz w:val="24"/>
        </w:rPr>
      </w:pPr>
      <w:r>
        <w:rPr>
          <w:rFonts w:ascii="Bodoni MT" w:hAnsi="Bodoni MT"/>
          <w:sz w:val="32"/>
        </w:rPr>
        <w:t>__</w:t>
      </w:r>
      <w:proofErr w:type="gramStart"/>
      <w:r>
        <w:rPr>
          <w:rFonts w:ascii="Bodoni MT" w:hAnsi="Bodoni MT"/>
          <w:sz w:val="32"/>
        </w:rPr>
        <w:t>_</w:t>
      </w:r>
      <w:r w:rsidRPr="00AD01D2">
        <w:rPr>
          <w:rFonts w:ascii="Bodoni MT" w:hAnsi="Bodoni MT"/>
          <w:sz w:val="32"/>
        </w:rPr>
        <w:t xml:space="preserve"> </w:t>
      </w:r>
      <w:r>
        <w:rPr>
          <w:rFonts w:ascii="Bodoni MT" w:hAnsi="Bodoni MT"/>
          <w:sz w:val="32"/>
        </w:rPr>
        <w:t xml:space="preserve"> </w:t>
      </w:r>
      <w:r w:rsidR="00326BD2" w:rsidRPr="00326BD2">
        <w:rPr>
          <w:rFonts w:ascii="Bodoni MT" w:hAnsi="Bodoni MT"/>
          <w:sz w:val="24"/>
        </w:rPr>
        <w:t>Invoice</w:t>
      </w:r>
      <w:proofErr w:type="gramEnd"/>
      <w:r w:rsidR="00326BD2" w:rsidRPr="00326BD2">
        <w:rPr>
          <w:rFonts w:ascii="Bodoni MT" w:hAnsi="Bodoni MT"/>
          <w:sz w:val="24"/>
        </w:rPr>
        <w:t xml:space="preserve"> me </w:t>
      </w:r>
      <w:r w:rsidR="00EE70CB">
        <w:rPr>
          <w:rFonts w:ascii="Bodoni MT" w:hAnsi="Bodoni MT"/>
          <w:sz w:val="24"/>
        </w:rPr>
        <w:t>(can pay in advance or on the day of the Symposium)</w:t>
      </w:r>
    </w:p>
    <w:p w:rsidR="00326BD2" w:rsidRDefault="00AD01D2" w:rsidP="00AD01D2">
      <w:pPr>
        <w:ind w:left="540"/>
        <w:rPr>
          <w:rFonts w:ascii="Bodoni MT" w:hAnsi="Bodoni MT"/>
          <w:sz w:val="24"/>
        </w:rPr>
      </w:pPr>
      <w:r>
        <w:rPr>
          <w:rFonts w:ascii="Bodoni MT" w:hAnsi="Bodoni MT"/>
          <w:sz w:val="32"/>
        </w:rPr>
        <w:t>__</w:t>
      </w:r>
      <w:proofErr w:type="gramStart"/>
      <w:r>
        <w:rPr>
          <w:rFonts w:ascii="Bodoni MT" w:hAnsi="Bodoni MT"/>
          <w:sz w:val="32"/>
        </w:rPr>
        <w:t>_</w:t>
      </w:r>
      <w:r w:rsidRPr="00AD01D2">
        <w:rPr>
          <w:rFonts w:ascii="Bodoni MT" w:hAnsi="Bodoni MT"/>
          <w:sz w:val="32"/>
        </w:rPr>
        <w:t xml:space="preserve"> </w:t>
      </w:r>
      <w:r>
        <w:rPr>
          <w:rFonts w:ascii="Bodoni MT" w:hAnsi="Bodoni MT"/>
          <w:sz w:val="32"/>
        </w:rPr>
        <w:t xml:space="preserve"> </w:t>
      </w:r>
      <w:r w:rsidR="00756EA4">
        <w:rPr>
          <w:rFonts w:ascii="Bodoni MT" w:hAnsi="Bodoni MT"/>
          <w:sz w:val="24"/>
        </w:rPr>
        <w:t>Charge</w:t>
      </w:r>
      <w:proofErr w:type="gramEnd"/>
      <w:r w:rsidR="00756EA4">
        <w:rPr>
          <w:rFonts w:ascii="Bodoni MT" w:hAnsi="Bodoni MT"/>
          <w:sz w:val="24"/>
        </w:rPr>
        <w:t xml:space="preserve"> a credit card (5</w:t>
      </w:r>
      <w:r w:rsidR="00326BD2" w:rsidRPr="00326BD2">
        <w:rPr>
          <w:rFonts w:ascii="Bodoni MT" w:hAnsi="Bodoni MT"/>
          <w:sz w:val="24"/>
        </w:rPr>
        <w:t xml:space="preserve">% processing fee added) </w:t>
      </w:r>
      <w:r w:rsidR="00326BD2">
        <w:rPr>
          <w:rFonts w:ascii="Bodoni MT" w:hAnsi="Bodoni MT"/>
          <w:sz w:val="24"/>
        </w:rPr>
        <w:t>Call to process credit card over phone.</w:t>
      </w:r>
      <w:r w:rsidR="00326BD2" w:rsidRPr="00326BD2">
        <w:rPr>
          <w:rFonts w:ascii="Bodoni MT" w:hAnsi="Bodoni MT"/>
          <w:sz w:val="24"/>
        </w:rPr>
        <w:t xml:space="preserve"> </w:t>
      </w:r>
    </w:p>
    <w:p w:rsidR="00326BD2" w:rsidRPr="00326BD2" w:rsidRDefault="00326BD2" w:rsidP="00326BD2">
      <w:pPr>
        <w:rPr>
          <w:rFonts w:ascii="Bodoni MT" w:hAnsi="Bodoni MT"/>
          <w:sz w:val="24"/>
        </w:rPr>
      </w:pPr>
    </w:p>
    <w:p w:rsidR="00326BD2" w:rsidRPr="00326BD2" w:rsidRDefault="00326BD2" w:rsidP="00326BD2">
      <w:pPr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M</w:t>
      </w:r>
      <w:r w:rsidRPr="00326BD2">
        <w:rPr>
          <w:rFonts w:ascii="Bodoni MT" w:hAnsi="Bodoni MT"/>
          <w:sz w:val="24"/>
        </w:rPr>
        <w:t xml:space="preserve">ake all checks payable to </w:t>
      </w:r>
      <w:r>
        <w:rPr>
          <w:rFonts w:ascii="Bodoni MT" w:hAnsi="Bodoni MT"/>
          <w:sz w:val="24"/>
        </w:rPr>
        <w:t>Chattanooga Autism Center.</w:t>
      </w:r>
      <w:r w:rsidR="00AD01D2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 xml:space="preserve">Chattanooga Autism Center is a nonprofit 501c3 organization: </w:t>
      </w:r>
      <w:r w:rsidRPr="00326BD2">
        <w:rPr>
          <w:rFonts w:ascii="Bodoni MT" w:hAnsi="Bodoni MT"/>
          <w:sz w:val="24"/>
        </w:rPr>
        <w:t>Tax ID# 45-3179418</w:t>
      </w:r>
    </w:p>
    <w:sectPr w:rsidR="00326BD2" w:rsidRPr="00326BD2" w:rsidSect="005C4DA2">
      <w:type w:val="continuous"/>
      <w:pgSz w:w="12240" w:h="15840"/>
      <w:pgMar w:top="720" w:right="720" w:bottom="720" w:left="720" w:header="450" w:footer="2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52" w:rsidRDefault="00D82352" w:rsidP="00FC4863">
      <w:r>
        <w:separator/>
      </w:r>
    </w:p>
  </w:endnote>
  <w:endnote w:type="continuationSeparator" w:id="0">
    <w:p w:rsidR="00D82352" w:rsidRDefault="00D82352" w:rsidP="00FC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ndelle">
    <w:altName w:val="Franklin Gothic Medium Cond"/>
    <w:charset w:val="00"/>
    <w:family w:val="auto"/>
    <w:pitch w:val="variable"/>
    <w:sig w:usb0="00000001" w:usb1="5000004A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57" w:rsidRPr="002F45A2" w:rsidRDefault="00273D5E" w:rsidP="006A2D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23120F" wp14:editId="5978949A">
              <wp:simplePos x="0" y="0"/>
              <wp:positionH relativeFrom="column">
                <wp:posOffset>-542925</wp:posOffset>
              </wp:positionH>
              <wp:positionV relativeFrom="paragraph">
                <wp:posOffset>157480</wp:posOffset>
              </wp:positionV>
              <wp:extent cx="1828800" cy="244475"/>
              <wp:effectExtent l="0" t="0" r="0" b="2540"/>
              <wp:wrapNone/>
              <wp:docPr id="2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84E" w:rsidRPr="007C384E" w:rsidRDefault="00273D5E" w:rsidP="007C384E">
                          <w:pPr>
                            <w:jc w:val="right"/>
                            <w:rPr>
                              <w:rFonts w:ascii="Gill Sans MT Condensed" w:hAnsi="Gill Sans MT Condensed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</w:rPr>
                            <w:t xml:space="preserve">   </w:t>
                          </w:r>
                          <w:r w:rsidR="001C22BB">
                            <w:rPr>
                              <w:rFonts w:ascii="Gill Sans MT Condensed" w:hAnsi="Gill Sans MT Condensed"/>
                            </w:rPr>
                            <w:t xml:space="preserve">Raising </w:t>
                          </w:r>
                          <w:r w:rsidR="0065242F">
                            <w:rPr>
                              <w:rFonts w:ascii="Gill Sans MT Condensed" w:hAnsi="Gill Sans MT Condensed"/>
                            </w:rPr>
                            <w:t>Autism A</w:t>
                          </w:r>
                          <w:r w:rsidR="001C22BB">
                            <w:rPr>
                              <w:rFonts w:ascii="Gill Sans MT Condensed" w:hAnsi="Gill Sans MT Condensed"/>
                            </w:rPr>
                            <w:t>wareness</w:t>
                          </w:r>
                          <w:r w:rsidR="006A2DC8">
                            <w:rPr>
                              <w:rFonts w:ascii="Gill Sans MT Condensed" w:hAnsi="Gill Sans MT Condensed"/>
                            </w:rPr>
                            <w:t>, Autism Acceptance, and Autism Inclusion to</w:t>
                          </w:r>
                          <w:r w:rsidR="001C22BB">
                            <w:rPr>
                              <w:rFonts w:ascii="Gill Sans MT Condensed" w:hAnsi="Gill Sans MT Condensed"/>
                            </w:rPr>
                            <w:t xml:space="preserve"> </w:t>
                          </w:r>
                          <w:r w:rsidR="0065242F">
                            <w:rPr>
                              <w:rFonts w:ascii="Gill Sans MT Condensed" w:hAnsi="Gill Sans MT Condensed"/>
                            </w:rPr>
                            <w:t>B</w:t>
                          </w:r>
                          <w:r w:rsidR="006A2DC8">
                            <w:rPr>
                              <w:rFonts w:ascii="Gill Sans MT Condensed" w:hAnsi="Gill Sans MT Condensed"/>
                            </w:rPr>
                            <w:t xml:space="preserve">enefit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2312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42.75pt;margin-top:12.4pt;width:2in;height:19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tu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" filled="f" stroked="f">
              <v:textbox style="mso-fit-shape-to-text:t">
                <w:txbxContent>
                  <w:p w:rsidR="007C384E" w:rsidRPr="007C384E" w:rsidRDefault="00273D5E" w:rsidP="007C384E">
                    <w:pPr>
                      <w:jc w:val="right"/>
                      <w:rPr>
                        <w:rFonts w:ascii="Gill Sans MT Condensed" w:hAnsi="Gill Sans MT Condensed"/>
                      </w:rPr>
                    </w:pPr>
                    <w:r>
                      <w:rPr>
                        <w:rFonts w:ascii="Gill Sans MT Condensed" w:hAnsi="Gill Sans MT Condensed"/>
                      </w:rPr>
                      <w:t xml:space="preserve">   </w:t>
                    </w:r>
                    <w:r w:rsidR="001C22BB">
                      <w:rPr>
                        <w:rFonts w:ascii="Gill Sans MT Condensed" w:hAnsi="Gill Sans MT Condensed"/>
                      </w:rPr>
                      <w:t xml:space="preserve">Raising </w:t>
                    </w:r>
                    <w:r w:rsidR="0065242F">
                      <w:rPr>
                        <w:rFonts w:ascii="Gill Sans MT Condensed" w:hAnsi="Gill Sans MT Condensed"/>
                      </w:rPr>
                      <w:t>Autism A</w:t>
                    </w:r>
                    <w:r w:rsidR="001C22BB">
                      <w:rPr>
                        <w:rFonts w:ascii="Gill Sans MT Condensed" w:hAnsi="Gill Sans MT Condensed"/>
                      </w:rPr>
                      <w:t>wareness</w:t>
                    </w:r>
                    <w:r w:rsidR="006A2DC8">
                      <w:rPr>
                        <w:rFonts w:ascii="Gill Sans MT Condensed" w:hAnsi="Gill Sans MT Condensed"/>
                      </w:rPr>
                      <w:t>, Autism Acceptance, and Autism Inclusion to</w:t>
                    </w:r>
                    <w:r w:rsidR="001C22BB">
                      <w:rPr>
                        <w:rFonts w:ascii="Gill Sans MT Condensed" w:hAnsi="Gill Sans MT Condensed"/>
                      </w:rPr>
                      <w:t xml:space="preserve"> </w:t>
                    </w:r>
                    <w:r w:rsidR="0065242F">
                      <w:rPr>
                        <w:rFonts w:ascii="Gill Sans MT Condensed" w:hAnsi="Gill Sans MT Condensed"/>
                      </w:rPr>
                      <w:t>B</w:t>
                    </w:r>
                    <w:r w:rsidR="006A2DC8">
                      <w:rPr>
                        <w:rFonts w:ascii="Gill Sans MT Condensed" w:hAnsi="Gill Sans MT Condensed"/>
                      </w:rPr>
                      <w:t xml:space="preserve">enefit </w:t>
                    </w:r>
                  </w:p>
                </w:txbxContent>
              </v:textbox>
            </v:shape>
          </w:pict>
        </mc:Fallback>
      </mc:AlternateContent>
    </w:r>
    <w:r w:rsidR="006A2DC8">
      <w:t xml:space="preserve">              </w:t>
    </w:r>
    <w:r>
      <w:t xml:space="preserve">                                </w:t>
    </w:r>
    <w:r w:rsidR="006A2DC8">
      <w:t xml:space="preserve">  </w:t>
    </w:r>
    <w:r w:rsidR="006A2DC8">
      <w:rPr>
        <w:rFonts w:ascii="Bodoni MT" w:hAnsi="Bodoni MT" w:cs="Arial"/>
        <w:b/>
        <w:noProof/>
        <w:color w:val="000000"/>
        <w:sz w:val="36"/>
        <w:szCs w:val="24"/>
      </w:rPr>
      <w:drawing>
        <wp:inline distT="0" distB="0" distL="0" distR="0" wp14:anchorId="01E9B8E8" wp14:editId="7E675167">
          <wp:extent cx="1194702" cy="498859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A logo - 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702" cy="49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1E32">
      <w:t xml:space="preserve"> (a program of the Chattanooga Autism Center, Inc.)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52" w:rsidRDefault="00D82352" w:rsidP="00FC4863">
      <w:r>
        <w:separator/>
      </w:r>
    </w:p>
  </w:footnote>
  <w:footnote w:type="continuationSeparator" w:id="0">
    <w:p w:rsidR="00D82352" w:rsidRDefault="00D82352" w:rsidP="00FC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63" w:rsidRPr="002423A9" w:rsidRDefault="00691E32" w:rsidP="002423A9">
    <w:pPr>
      <w:pStyle w:val="Heading1"/>
      <w:jc w:val="right"/>
      <w:rPr>
        <w:rFonts w:ascii="Arial" w:hAnsi="Arial" w:cs="Arial"/>
        <w:b w:val="0"/>
        <w:smallCaps w:val="0"/>
        <w:sz w:val="24"/>
        <w:szCs w:val="24"/>
        <w:u w:val="none"/>
      </w:rPr>
    </w:pPr>
    <w:r>
      <w:rPr>
        <w:b w:val="0"/>
        <w:noProof/>
        <w:u w:val="non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01B8A2" wp14:editId="6F14E714">
              <wp:simplePos x="0" y="0"/>
              <wp:positionH relativeFrom="column">
                <wp:posOffset>1019247</wp:posOffset>
              </wp:positionH>
              <wp:positionV relativeFrom="paragraph">
                <wp:posOffset>-78836</wp:posOffset>
              </wp:positionV>
              <wp:extent cx="3429000" cy="100901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09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7CB" w:rsidRPr="00CE17CB" w:rsidRDefault="00CE17CB" w:rsidP="00CE17CB">
                          <w:pPr>
                            <w:rPr>
                              <w:rFonts w:ascii="Tandelle" w:hAnsi="Tandelle"/>
                              <w:sz w:val="80"/>
                              <w:szCs w:val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1B8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0.25pt;margin-top:-6.2pt;width:270pt;height:7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" filled="f" stroked="f">
              <v:textbox>
                <w:txbxContent>
                  <w:p w:rsidR="00CE17CB" w:rsidRPr="00CE17CB" w:rsidRDefault="00CE17CB" w:rsidP="00CE17CB">
                    <w:pPr>
                      <w:rPr>
                        <w:rFonts w:ascii="Tandelle" w:hAnsi="Tandelle"/>
                        <w:sz w:val="80"/>
                        <w:szCs w:val="80"/>
                      </w:rPr>
                    </w:pPr>
                  </w:p>
                </w:txbxContent>
              </v:textbox>
            </v:shape>
          </w:pict>
        </mc:Fallback>
      </mc:AlternateContent>
    </w:r>
    <w:r w:rsidR="00CE17CB">
      <w:rPr>
        <w:rFonts w:ascii="Arial" w:hAnsi="Arial" w:cs="Arial"/>
        <w:smallCaps w:val="0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F1EE5E" wp14:editId="4F52489D">
              <wp:simplePos x="0" y="0"/>
              <wp:positionH relativeFrom="column">
                <wp:posOffset>4726197</wp:posOffset>
              </wp:positionH>
              <wp:positionV relativeFrom="paragraph">
                <wp:posOffset>-164979</wp:posOffset>
              </wp:positionV>
              <wp:extent cx="1943100" cy="1060462"/>
              <wp:effectExtent l="0" t="0" r="0" b="6350"/>
              <wp:wrapNone/>
              <wp:docPr id="2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604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71FD" w:rsidRPr="00691E32" w:rsidRDefault="002871FD" w:rsidP="00CE17CB">
                          <w:pPr>
                            <w:jc w:val="right"/>
                            <w:rPr>
                              <w:rFonts w:ascii="Tandelle" w:hAnsi="Tandelle" w:cs="Arial"/>
                              <w:i/>
                              <w:color w:val="548DD4" w:themeColor="text2" w:themeTint="99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F1EE5E" id="Text Box 3" o:spid="_x0000_s1027" type="#_x0000_t202" style="position:absolute;left:0;text-align:left;margin-left:372.15pt;margin-top:-13pt;width:153pt;height: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" filled="f" stroked="f">
              <v:textbox>
                <w:txbxContent>
                  <w:p w:rsidR="002871FD" w:rsidRPr="00691E32" w:rsidRDefault="002871FD" w:rsidP="00CE17CB">
                    <w:pPr>
                      <w:jc w:val="right"/>
                      <w:rPr>
                        <w:rFonts w:ascii="Tandelle" w:hAnsi="Tandelle" w:cs="Arial"/>
                        <w:i/>
                        <w:color w:val="548DD4" w:themeColor="text2" w:themeTint="99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CE17CB">
      <w:rPr>
        <w:b w:val="0"/>
        <w:noProof/>
        <w:u w:val="non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B89F48" wp14:editId="1FC34461">
              <wp:simplePos x="0" y="0"/>
              <wp:positionH relativeFrom="column">
                <wp:posOffset>-200025</wp:posOffset>
              </wp:positionH>
              <wp:positionV relativeFrom="paragraph">
                <wp:posOffset>-123825</wp:posOffset>
              </wp:positionV>
              <wp:extent cx="1219200" cy="1133475"/>
              <wp:effectExtent l="0" t="0" r="0" b="9525"/>
              <wp:wrapNone/>
              <wp:docPr id="2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905" w:rsidRPr="00CE17CB" w:rsidRDefault="00CE17CB" w:rsidP="005A7905">
                          <w:pPr>
                            <w:rPr>
                              <w:rFonts w:ascii="Tandelle" w:hAnsi="Tandelle"/>
                              <w:sz w:val="72"/>
                            </w:rPr>
                          </w:pPr>
                          <w:r>
                            <w:rPr>
                              <w:rFonts w:ascii="Tandelle" w:hAnsi="Tandelle"/>
                              <w:sz w:val="72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B89F48" id="_x0000_s1028" type="#_x0000_t202" style="position:absolute;left:0;text-align:left;margin-left:-15.75pt;margin-top:-9.75pt;width:96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+z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" filled="f" stroked="f">
              <v:textbox>
                <w:txbxContent>
                  <w:p w:rsidR="005A7905" w:rsidRPr="00CE17CB" w:rsidRDefault="00CE17CB" w:rsidP="005A7905">
                    <w:pPr>
                      <w:rPr>
                        <w:rFonts w:ascii="Tandelle" w:hAnsi="Tandelle"/>
                        <w:sz w:val="72"/>
                      </w:rPr>
                    </w:pPr>
                    <w:r>
                      <w:rPr>
                        <w:rFonts w:ascii="Tandelle" w:hAnsi="Tandelle"/>
                        <w:sz w:val="72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FC6B39"/>
    <w:multiLevelType w:val="hybridMultilevel"/>
    <w:tmpl w:val="4BA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E78"/>
    <w:multiLevelType w:val="hybridMultilevel"/>
    <w:tmpl w:val="166CB3A2"/>
    <w:lvl w:ilvl="0" w:tplc="8CD6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962C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9688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16E0D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01AC0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85C58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9CFC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F3ACC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CC305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967164"/>
    <w:multiLevelType w:val="hybridMultilevel"/>
    <w:tmpl w:val="B0EE3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5137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5" w15:restartNumberingAfterBreak="0">
    <w:nsid w:val="155D4ACE"/>
    <w:multiLevelType w:val="hybridMultilevel"/>
    <w:tmpl w:val="A1FCE4CC"/>
    <w:lvl w:ilvl="0" w:tplc="1F648D3C">
      <w:start w:val="1"/>
      <w:numFmt w:val="decimal"/>
      <w:lvlText w:val="%1)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6" w15:restartNumberingAfterBreak="0">
    <w:nsid w:val="1ED576F5"/>
    <w:multiLevelType w:val="hybridMultilevel"/>
    <w:tmpl w:val="EBA48BC4"/>
    <w:lvl w:ilvl="0" w:tplc="82324FD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70AA6"/>
    <w:multiLevelType w:val="hybridMultilevel"/>
    <w:tmpl w:val="8B605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0D9E"/>
    <w:multiLevelType w:val="hybridMultilevel"/>
    <w:tmpl w:val="19D8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5268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10" w15:restartNumberingAfterBreak="0">
    <w:nsid w:val="32162775"/>
    <w:multiLevelType w:val="hybridMultilevel"/>
    <w:tmpl w:val="CDB88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527E0"/>
    <w:multiLevelType w:val="hybridMultilevel"/>
    <w:tmpl w:val="DDD85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43AD1"/>
    <w:multiLevelType w:val="hybridMultilevel"/>
    <w:tmpl w:val="5EE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1264E"/>
    <w:multiLevelType w:val="hybridMultilevel"/>
    <w:tmpl w:val="5FB2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3AE2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15" w15:restartNumberingAfterBreak="0">
    <w:nsid w:val="595842C2"/>
    <w:multiLevelType w:val="hybridMultilevel"/>
    <w:tmpl w:val="45A8B7AA"/>
    <w:lvl w:ilvl="0" w:tplc="A5B6DA5A">
      <w:start w:val="10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F87F54"/>
    <w:multiLevelType w:val="hybridMultilevel"/>
    <w:tmpl w:val="B3041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82E0A"/>
    <w:multiLevelType w:val="hybridMultilevel"/>
    <w:tmpl w:val="327C3022"/>
    <w:lvl w:ilvl="0" w:tplc="C310C1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5AAAA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836DF4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81CD42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67A5C7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166F57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62DCA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5DE8E6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8024C6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C51C00"/>
    <w:multiLevelType w:val="hybridMultilevel"/>
    <w:tmpl w:val="B76C44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B4344B"/>
    <w:multiLevelType w:val="hybridMultilevel"/>
    <w:tmpl w:val="B4D4A78E"/>
    <w:lvl w:ilvl="0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20" w15:restartNumberingAfterBreak="0">
    <w:nsid w:val="739E5179"/>
    <w:multiLevelType w:val="hybridMultilevel"/>
    <w:tmpl w:val="944A8590"/>
    <w:lvl w:ilvl="0" w:tplc="13B20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3CF7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7262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7B4F8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FAE020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47A6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7A1C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EAAE52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B048BB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4C15515"/>
    <w:multiLevelType w:val="hybridMultilevel"/>
    <w:tmpl w:val="A656AC7C"/>
    <w:lvl w:ilvl="0" w:tplc="04090011">
      <w:start w:val="1"/>
      <w:numFmt w:val="decimal"/>
      <w:lvlText w:val="%1)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2" w15:restartNumberingAfterBreak="0">
    <w:nsid w:val="7BB40998"/>
    <w:multiLevelType w:val="hybridMultilevel"/>
    <w:tmpl w:val="8DAE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14"/>
  </w:num>
  <w:num w:numId="7">
    <w:abstractNumId w:val="9"/>
  </w:num>
  <w:num w:numId="8">
    <w:abstractNumId w:val="4"/>
  </w:num>
  <w:num w:numId="9">
    <w:abstractNumId w:val="17"/>
  </w:num>
  <w:num w:numId="10">
    <w:abstractNumId w:val="20"/>
  </w:num>
  <w:num w:numId="11">
    <w:abstractNumId w:val="2"/>
  </w:num>
  <w:num w:numId="12">
    <w:abstractNumId w:val="6"/>
  </w:num>
  <w:num w:numId="13">
    <w:abstractNumId w:val="7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1"/>
  </w:num>
  <w:num w:numId="19">
    <w:abstractNumId w:val="16"/>
  </w:num>
  <w:num w:numId="20">
    <w:abstractNumId w:val="3"/>
  </w:num>
  <w:num w:numId="21">
    <w:abstractNumId w:val="10"/>
  </w:num>
  <w:num w:numId="22">
    <w:abstractNumId w:val="5"/>
  </w:num>
  <w:num w:numId="23">
    <w:abstractNumId w:val="21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A"/>
    <w:rsid w:val="00020086"/>
    <w:rsid w:val="0004247A"/>
    <w:rsid w:val="00057C49"/>
    <w:rsid w:val="00060DB7"/>
    <w:rsid w:val="00066DDD"/>
    <w:rsid w:val="00080858"/>
    <w:rsid w:val="00083AC3"/>
    <w:rsid w:val="00084634"/>
    <w:rsid w:val="0008663D"/>
    <w:rsid w:val="00093C33"/>
    <w:rsid w:val="00096957"/>
    <w:rsid w:val="000977AA"/>
    <w:rsid w:val="000A13DE"/>
    <w:rsid w:val="000A57BC"/>
    <w:rsid w:val="000B11C0"/>
    <w:rsid w:val="000B4CEF"/>
    <w:rsid w:val="000D0057"/>
    <w:rsid w:val="000E156B"/>
    <w:rsid w:val="00107DA6"/>
    <w:rsid w:val="0011059F"/>
    <w:rsid w:val="00112407"/>
    <w:rsid w:val="00137B5C"/>
    <w:rsid w:val="00146E51"/>
    <w:rsid w:val="00147221"/>
    <w:rsid w:val="00184F65"/>
    <w:rsid w:val="001A5D61"/>
    <w:rsid w:val="001B4EDC"/>
    <w:rsid w:val="001B7926"/>
    <w:rsid w:val="001B7BF8"/>
    <w:rsid w:val="001C2175"/>
    <w:rsid w:val="001C22BB"/>
    <w:rsid w:val="001C45BA"/>
    <w:rsid w:val="001C5083"/>
    <w:rsid w:val="001D086F"/>
    <w:rsid w:val="002310B8"/>
    <w:rsid w:val="002423A9"/>
    <w:rsid w:val="00257729"/>
    <w:rsid w:val="0026113C"/>
    <w:rsid w:val="00262981"/>
    <w:rsid w:val="00263586"/>
    <w:rsid w:val="00264D63"/>
    <w:rsid w:val="00273D5E"/>
    <w:rsid w:val="002871FD"/>
    <w:rsid w:val="002A1133"/>
    <w:rsid w:val="002A2C84"/>
    <w:rsid w:val="002A390C"/>
    <w:rsid w:val="002B2AAA"/>
    <w:rsid w:val="002B2AF0"/>
    <w:rsid w:val="002B5BE8"/>
    <w:rsid w:val="002C3BA2"/>
    <w:rsid w:val="002F3FA1"/>
    <w:rsid w:val="002F45A2"/>
    <w:rsid w:val="002F5C28"/>
    <w:rsid w:val="003113A3"/>
    <w:rsid w:val="00311A83"/>
    <w:rsid w:val="00315767"/>
    <w:rsid w:val="00325D03"/>
    <w:rsid w:val="00326775"/>
    <w:rsid w:val="00326BD2"/>
    <w:rsid w:val="00333AF5"/>
    <w:rsid w:val="00335353"/>
    <w:rsid w:val="003379CD"/>
    <w:rsid w:val="003569C9"/>
    <w:rsid w:val="003719B5"/>
    <w:rsid w:val="00381D46"/>
    <w:rsid w:val="00382915"/>
    <w:rsid w:val="00385793"/>
    <w:rsid w:val="003876A7"/>
    <w:rsid w:val="003A6759"/>
    <w:rsid w:val="003B397B"/>
    <w:rsid w:val="003C686C"/>
    <w:rsid w:val="003D08CE"/>
    <w:rsid w:val="003D3D78"/>
    <w:rsid w:val="003E03BD"/>
    <w:rsid w:val="003F4D3A"/>
    <w:rsid w:val="00435D36"/>
    <w:rsid w:val="004409B0"/>
    <w:rsid w:val="004426AD"/>
    <w:rsid w:val="0046001E"/>
    <w:rsid w:val="004654F2"/>
    <w:rsid w:val="00482257"/>
    <w:rsid w:val="004847B3"/>
    <w:rsid w:val="004850F7"/>
    <w:rsid w:val="0048641A"/>
    <w:rsid w:val="004A18BC"/>
    <w:rsid w:val="004A7EE7"/>
    <w:rsid w:val="004B0B88"/>
    <w:rsid w:val="004B499C"/>
    <w:rsid w:val="004C43AA"/>
    <w:rsid w:val="004D7984"/>
    <w:rsid w:val="004E611F"/>
    <w:rsid w:val="00511BBB"/>
    <w:rsid w:val="00522FCC"/>
    <w:rsid w:val="00540A5C"/>
    <w:rsid w:val="0055044F"/>
    <w:rsid w:val="00577919"/>
    <w:rsid w:val="005852FD"/>
    <w:rsid w:val="005A7905"/>
    <w:rsid w:val="005C2000"/>
    <w:rsid w:val="005C4DA2"/>
    <w:rsid w:val="005D220B"/>
    <w:rsid w:val="005D4123"/>
    <w:rsid w:val="005F5244"/>
    <w:rsid w:val="0061216E"/>
    <w:rsid w:val="00617764"/>
    <w:rsid w:val="006324C0"/>
    <w:rsid w:val="0065242F"/>
    <w:rsid w:val="00672862"/>
    <w:rsid w:val="006818DB"/>
    <w:rsid w:val="00681B69"/>
    <w:rsid w:val="00684AD2"/>
    <w:rsid w:val="00691E32"/>
    <w:rsid w:val="006957E8"/>
    <w:rsid w:val="006A2DC8"/>
    <w:rsid w:val="006E0E43"/>
    <w:rsid w:val="006E3367"/>
    <w:rsid w:val="006F3BEF"/>
    <w:rsid w:val="006F58B5"/>
    <w:rsid w:val="0070590C"/>
    <w:rsid w:val="00712E15"/>
    <w:rsid w:val="007466E4"/>
    <w:rsid w:val="00754BD4"/>
    <w:rsid w:val="007556F3"/>
    <w:rsid w:val="00756EA4"/>
    <w:rsid w:val="00760A0D"/>
    <w:rsid w:val="00762B53"/>
    <w:rsid w:val="00763755"/>
    <w:rsid w:val="0079079F"/>
    <w:rsid w:val="007A51CD"/>
    <w:rsid w:val="007B03AB"/>
    <w:rsid w:val="007B38FA"/>
    <w:rsid w:val="007B5502"/>
    <w:rsid w:val="007C384E"/>
    <w:rsid w:val="007D0827"/>
    <w:rsid w:val="007D3B7B"/>
    <w:rsid w:val="0080390C"/>
    <w:rsid w:val="008061F8"/>
    <w:rsid w:val="0081248B"/>
    <w:rsid w:val="008335E5"/>
    <w:rsid w:val="00846201"/>
    <w:rsid w:val="00856ADA"/>
    <w:rsid w:val="008623C3"/>
    <w:rsid w:val="008860EB"/>
    <w:rsid w:val="00897DA0"/>
    <w:rsid w:val="008A3F7D"/>
    <w:rsid w:val="008B407A"/>
    <w:rsid w:val="008C682D"/>
    <w:rsid w:val="008D24CD"/>
    <w:rsid w:val="008D359F"/>
    <w:rsid w:val="008E4F67"/>
    <w:rsid w:val="008E669B"/>
    <w:rsid w:val="00912AAC"/>
    <w:rsid w:val="009137A3"/>
    <w:rsid w:val="00942457"/>
    <w:rsid w:val="00944070"/>
    <w:rsid w:val="009516A9"/>
    <w:rsid w:val="0096307B"/>
    <w:rsid w:val="009654E5"/>
    <w:rsid w:val="00997567"/>
    <w:rsid w:val="009B245A"/>
    <w:rsid w:val="009B2B3C"/>
    <w:rsid w:val="009C736D"/>
    <w:rsid w:val="009D2ED9"/>
    <w:rsid w:val="009E1561"/>
    <w:rsid w:val="009F777F"/>
    <w:rsid w:val="00A05B48"/>
    <w:rsid w:val="00A30626"/>
    <w:rsid w:val="00A5613E"/>
    <w:rsid w:val="00A61298"/>
    <w:rsid w:val="00A711D5"/>
    <w:rsid w:val="00A759F5"/>
    <w:rsid w:val="00A76CDE"/>
    <w:rsid w:val="00A9539D"/>
    <w:rsid w:val="00A953CF"/>
    <w:rsid w:val="00AA505B"/>
    <w:rsid w:val="00AB29F2"/>
    <w:rsid w:val="00AB6CC0"/>
    <w:rsid w:val="00AD01D2"/>
    <w:rsid w:val="00AF2B72"/>
    <w:rsid w:val="00B00984"/>
    <w:rsid w:val="00B1381D"/>
    <w:rsid w:val="00B2199C"/>
    <w:rsid w:val="00B36692"/>
    <w:rsid w:val="00B707D6"/>
    <w:rsid w:val="00B73D9A"/>
    <w:rsid w:val="00B77B61"/>
    <w:rsid w:val="00B832D2"/>
    <w:rsid w:val="00B9435E"/>
    <w:rsid w:val="00BB36C6"/>
    <w:rsid w:val="00BB7825"/>
    <w:rsid w:val="00BC5EA0"/>
    <w:rsid w:val="00BD151A"/>
    <w:rsid w:val="00BF0B05"/>
    <w:rsid w:val="00BF3485"/>
    <w:rsid w:val="00C66322"/>
    <w:rsid w:val="00C67219"/>
    <w:rsid w:val="00C87127"/>
    <w:rsid w:val="00C91561"/>
    <w:rsid w:val="00C95763"/>
    <w:rsid w:val="00CA30C6"/>
    <w:rsid w:val="00CD092D"/>
    <w:rsid w:val="00CD3685"/>
    <w:rsid w:val="00CE0581"/>
    <w:rsid w:val="00CE17CB"/>
    <w:rsid w:val="00CF11A5"/>
    <w:rsid w:val="00CF35F9"/>
    <w:rsid w:val="00CF3603"/>
    <w:rsid w:val="00CF7E62"/>
    <w:rsid w:val="00D10E32"/>
    <w:rsid w:val="00D406EB"/>
    <w:rsid w:val="00D40E33"/>
    <w:rsid w:val="00D47D66"/>
    <w:rsid w:val="00D82352"/>
    <w:rsid w:val="00DA00FC"/>
    <w:rsid w:val="00DB08E1"/>
    <w:rsid w:val="00DC4028"/>
    <w:rsid w:val="00DD0B3B"/>
    <w:rsid w:val="00E35CF6"/>
    <w:rsid w:val="00E42CA4"/>
    <w:rsid w:val="00E813A2"/>
    <w:rsid w:val="00E82EF7"/>
    <w:rsid w:val="00EC690E"/>
    <w:rsid w:val="00ED40C4"/>
    <w:rsid w:val="00EE5D02"/>
    <w:rsid w:val="00EE70CB"/>
    <w:rsid w:val="00F00D1F"/>
    <w:rsid w:val="00F14B50"/>
    <w:rsid w:val="00F14BB8"/>
    <w:rsid w:val="00F2510E"/>
    <w:rsid w:val="00F32D2A"/>
    <w:rsid w:val="00F33249"/>
    <w:rsid w:val="00F36304"/>
    <w:rsid w:val="00F4031A"/>
    <w:rsid w:val="00F500D4"/>
    <w:rsid w:val="00F56C32"/>
    <w:rsid w:val="00F6521B"/>
    <w:rsid w:val="00F851F9"/>
    <w:rsid w:val="00F95837"/>
    <w:rsid w:val="00FC2328"/>
    <w:rsid w:val="00FC4863"/>
    <w:rsid w:val="00FF1CD9"/>
    <w:rsid w:val="00FF2D4A"/>
    <w:rsid w:val="00FF6D7A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5E23FAD"/>
  <w15:docId w15:val="{4F49F407-EBF3-4C15-8E12-04C277B2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E32"/>
    <w:pPr>
      <w:keepNext/>
      <w:tabs>
        <w:tab w:val="left" w:pos="1815"/>
      </w:tabs>
      <w:outlineLvl w:val="0"/>
    </w:pPr>
    <w:rPr>
      <w:rFonts w:ascii="Librarian" w:hAnsi="Librarian"/>
      <w:b/>
      <w:smallCaps/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E32"/>
    <w:pPr>
      <w:keepNext/>
      <w:ind w:left="1440"/>
      <w:outlineLvl w:val="1"/>
    </w:pPr>
    <w:rPr>
      <w:rFonts w:ascii="Arial" w:hAnsi="Arial"/>
      <w:b/>
      <w:color w:val="999999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E32"/>
    <w:pPr>
      <w:keepNext/>
      <w:ind w:left="1440"/>
      <w:outlineLvl w:val="2"/>
    </w:pPr>
    <w:rPr>
      <w:rFonts w:ascii="Arial" w:hAnsi="Arial"/>
      <w:b/>
      <w:color w:val="808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D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D8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10E32"/>
    <w:rPr>
      <w:rFonts w:ascii="Arial" w:hAnsi="Arial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D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80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D10E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10E3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10E32"/>
  </w:style>
  <w:style w:type="character" w:customStyle="1" w:styleId="DateChar">
    <w:name w:val="Date Char"/>
    <w:basedOn w:val="DefaultParagraphFont"/>
    <w:link w:val="Date"/>
    <w:uiPriority w:val="99"/>
    <w:semiHidden/>
    <w:rsid w:val="00FE3D8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86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863"/>
    <w:rPr>
      <w:sz w:val="20"/>
      <w:szCs w:val="20"/>
    </w:rPr>
  </w:style>
  <w:style w:type="paragraph" w:customStyle="1" w:styleId="Amount">
    <w:name w:val="Amount"/>
    <w:basedOn w:val="Normal"/>
    <w:rsid w:val="00AB29F2"/>
    <w:pPr>
      <w:jc w:val="right"/>
    </w:pPr>
    <w:rPr>
      <w:rFonts w:asciiTheme="minorHAnsi" w:hAnsiTheme="minorHAnsi"/>
      <w:sz w:val="14"/>
      <w:szCs w:val="14"/>
    </w:rPr>
  </w:style>
  <w:style w:type="paragraph" w:customStyle="1" w:styleId="DateandNumber">
    <w:name w:val="Date and Number"/>
    <w:basedOn w:val="Normal"/>
    <w:rsid w:val="00AB29F2"/>
    <w:pPr>
      <w:spacing w:line="264" w:lineRule="auto"/>
      <w:jc w:val="right"/>
    </w:pPr>
    <w:rPr>
      <w:rFonts w:asciiTheme="minorHAnsi" w:hAnsiTheme="minorHAnsi"/>
      <w:spacing w:val="4"/>
      <w:sz w:val="14"/>
      <w:szCs w:val="16"/>
    </w:rPr>
  </w:style>
  <w:style w:type="paragraph" w:customStyle="1" w:styleId="columnheadings">
    <w:name w:val="column headings"/>
    <w:basedOn w:val="labels"/>
    <w:rsid w:val="00AB29F2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AB29F2"/>
    <w:pPr>
      <w:jc w:val="left"/>
    </w:pPr>
  </w:style>
  <w:style w:type="paragraph" w:customStyle="1" w:styleId="lowertext">
    <w:name w:val="lower text"/>
    <w:basedOn w:val="Normal"/>
    <w:rsid w:val="00AB29F2"/>
    <w:pPr>
      <w:spacing w:before="480"/>
      <w:jc w:val="right"/>
    </w:pPr>
    <w:rPr>
      <w:rFonts w:asciiTheme="minorHAnsi" w:hAnsiTheme="minorHAnsi"/>
      <w:sz w:val="14"/>
      <w:szCs w:val="16"/>
    </w:rPr>
  </w:style>
  <w:style w:type="character" w:customStyle="1" w:styleId="thankyouChar">
    <w:name w:val="thank you Char"/>
    <w:basedOn w:val="DefaultParagraphFont"/>
    <w:link w:val="thankyou"/>
    <w:rsid w:val="00AB29F2"/>
    <w:rPr>
      <w:rFonts w:asciiTheme="minorHAnsi" w:hAnsiTheme="minorHAnsi"/>
      <w:b/>
      <w:i/>
      <w:color w:val="365F91" w:themeColor="accent1" w:themeShade="BF"/>
    </w:rPr>
  </w:style>
  <w:style w:type="paragraph" w:customStyle="1" w:styleId="slogan">
    <w:name w:val="slogan"/>
    <w:basedOn w:val="Normal"/>
    <w:rsid w:val="00AB29F2"/>
    <w:pPr>
      <w:outlineLvl w:val="2"/>
    </w:pPr>
    <w:rPr>
      <w:rFonts w:asciiTheme="minorHAnsi" w:hAnsiTheme="minorHAnsi"/>
      <w:i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AB29F2"/>
    <w:pPr>
      <w:spacing w:before="100"/>
      <w:jc w:val="right"/>
    </w:pPr>
    <w:rPr>
      <w:rFonts w:asciiTheme="minorHAnsi" w:hAnsiTheme="minorHAnsi"/>
      <w:b/>
      <w:i/>
      <w:color w:val="365F91" w:themeColor="accent1" w:themeShade="BF"/>
      <w:sz w:val="22"/>
      <w:szCs w:val="22"/>
    </w:rPr>
  </w:style>
  <w:style w:type="paragraph" w:customStyle="1" w:styleId="headingright">
    <w:name w:val="heading right"/>
    <w:basedOn w:val="Normal"/>
    <w:rsid w:val="00AB29F2"/>
    <w:pPr>
      <w:spacing w:line="240" w:lineRule="atLeast"/>
      <w:jc w:val="right"/>
    </w:pPr>
    <w:rPr>
      <w:rFonts w:asciiTheme="minorHAnsi" w:hAnsiTheme="minorHAnsi"/>
      <w:color w:val="BFBFBF" w:themeColor="background1" w:themeShade="BF"/>
      <w:sz w:val="16"/>
      <w:szCs w:val="16"/>
    </w:rPr>
  </w:style>
  <w:style w:type="paragraph" w:customStyle="1" w:styleId="labels">
    <w:name w:val="labels"/>
    <w:basedOn w:val="Normal"/>
    <w:rsid w:val="00AB29F2"/>
    <w:pPr>
      <w:jc w:val="right"/>
      <w:outlineLvl w:val="1"/>
    </w:pPr>
    <w:rPr>
      <w:rFonts w:asciiTheme="minorHAnsi" w:hAnsiTheme="minorHAnsi"/>
      <w:b/>
      <w:i/>
      <w:spacing w:val="40"/>
      <w:sz w:val="14"/>
      <w:szCs w:val="14"/>
    </w:rPr>
  </w:style>
  <w:style w:type="paragraph" w:customStyle="1" w:styleId="rightalignedtext">
    <w:name w:val="right aligned text"/>
    <w:basedOn w:val="Normal"/>
    <w:rsid w:val="00AB29F2"/>
    <w:pPr>
      <w:spacing w:line="240" w:lineRule="atLeast"/>
      <w:jc w:val="right"/>
    </w:pPr>
    <w:rPr>
      <w:rFonts w:asciiTheme="minorHAnsi" w:hAnsiTheme="minorHAnsi"/>
      <w:sz w:val="14"/>
      <w:szCs w:val="16"/>
    </w:rPr>
  </w:style>
  <w:style w:type="character" w:styleId="PlaceholderText">
    <w:name w:val="Placeholder Text"/>
    <w:basedOn w:val="DefaultParagraphFont"/>
    <w:uiPriority w:val="99"/>
    <w:semiHidden/>
    <w:rsid w:val="00AB29F2"/>
    <w:rPr>
      <w:color w:val="808080"/>
    </w:rPr>
  </w:style>
  <w:style w:type="table" w:styleId="TableGrid">
    <w:name w:val="Table Grid"/>
    <w:basedOn w:val="TableNormal"/>
    <w:uiPriority w:val="59"/>
    <w:rsid w:val="00D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D47D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B11C0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4A7EE7"/>
    <w:rPr>
      <w:rFonts w:cs="Times New Roman"/>
    </w:rPr>
  </w:style>
  <w:style w:type="character" w:customStyle="1" w:styleId="apple-converted-space">
    <w:name w:val="apple-converted-space"/>
    <w:basedOn w:val="DefaultParagraphFont"/>
    <w:rsid w:val="00326775"/>
  </w:style>
  <w:style w:type="paragraph" w:styleId="Title">
    <w:name w:val="Title"/>
    <w:basedOn w:val="Normal"/>
    <w:link w:val="TitleChar"/>
    <w:qFormat/>
    <w:rsid w:val="00B1381D"/>
    <w:pPr>
      <w:spacing w:after="240" w:line="276" w:lineRule="auto"/>
      <w:ind w:left="58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B1381D"/>
    <w:rPr>
      <w:rFonts w:asciiTheme="majorHAnsi" w:hAnsiTheme="majorHAnsi" w:cs="Arial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11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263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F0816A8CDB4E35A0A8FCAF38C7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9375-E3A4-4207-90E8-895B7739E9E9}"/>
      </w:docPartPr>
      <w:docPartBody>
        <w:p w:rsidR="00D779F3" w:rsidRDefault="00D72869" w:rsidP="00D72869">
          <w:pPr>
            <w:pStyle w:val="18F0816A8CDB4E35A0A8FCAF38C7A902"/>
          </w:pPr>
          <w:r>
            <w:t>[Click to select date]</w:t>
          </w:r>
        </w:p>
      </w:docPartBody>
    </w:docPart>
    <w:docPart>
      <w:docPartPr>
        <w:name w:val="A155BD9A0FE749A781E81C1DD62A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9F6D-42D3-42C3-B8A1-001CFBCCB8EB}"/>
      </w:docPartPr>
      <w:docPartBody>
        <w:p w:rsidR="00D779F3" w:rsidRDefault="00D72869" w:rsidP="00D72869">
          <w:pPr>
            <w:pStyle w:val="A155BD9A0FE749A781E81C1DD62AC3B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ndelle">
    <w:altName w:val="Franklin Gothic Medium Cond"/>
    <w:charset w:val="00"/>
    <w:family w:val="auto"/>
    <w:pitch w:val="variable"/>
    <w:sig w:usb0="00000001" w:usb1="5000004A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69"/>
    <w:rsid w:val="00D72869"/>
    <w:rsid w:val="00D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F0816A8CDB4E35A0A8FCAF38C7A902">
    <w:name w:val="18F0816A8CDB4E35A0A8FCAF38C7A902"/>
    <w:rsid w:val="00D72869"/>
  </w:style>
  <w:style w:type="paragraph" w:customStyle="1" w:styleId="A155BD9A0FE749A781E81C1DD62AC3B0">
    <w:name w:val="A155BD9A0FE749A781E81C1DD62AC3B0"/>
    <w:rsid w:val="00D72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64E8-A33D-419F-9600-0C2232C4E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AD295-B01F-4BAA-8924-622D99A2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TP030002633</Template>
  <TotalTime>1</TotalTime>
  <Pages>7</Pages>
  <Words>1446</Words>
  <Characters>9494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Buck</dc:creator>
  <cp:lastModifiedBy>SC Kramer</cp:lastModifiedBy>
  <cp:revision>2</cp:revision>
  <cp:lastPrinted>2016-10-06T21:08:00Z</cp:lastPrinted>
  <dcterms:created xsi:type="dcterms:W3CDTF">2017-02-11T01:45:00Z</dcterms:created>
  <dcterms:modified xsi:type="dcterms:W3CDTF">2017-02-11T01:45:00Z</dcterms:modified>
  <cp:version>
  </cp:version>
</cp:coreProperties>
</file>